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 xml:space="preserve">Pieczęć szkoły  </w:t>
      </w: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CE5A6E">
        <w:rPr>
          <w:rFonts w:ascii="Times New Roman" w:eastAsia="Times New Roman" w:hAnsi="Times New Roman"/>
          <w:b/>
          <w:lang w:eastAsia="pl-PL"/>
        </w:rPr>
        <w:t xml:space="preserve">Załącznik </w:t>
      </w:r>
      <w:r>
        <w:rPr>
          <w:rFonts w:ascii="Times New Roman" w:eastAsia="Times New Roman" w:hAnsi="Times New Roman"/>
          <w:b/>
          <w:lang w:eastAsia="pl-PL"/>
        </w:rPr>
        <w:t>A</w:t>
      </w:r>
    </w:p>
    <w:p w:rsidR="00C50C2B" w:rsidRPr="00CE5A6E" w:rsidRDefault="00C50C2B" w:rsidP="00C50C2B">
      <w:pPr>
        <w:numPr>
          <w:ilvl w:val="0"/>
          <w:numId w:val="3"/>
        </w:num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/>
          <w:b/>
          <w:sz w:val="26"/>
          <w:szCs w:val="26"/>
          <w:lang w:eastAsia="pl-PL"/>
        </w:rPr>
        <w:t>Część wstępna planowania</w:t>
      </w:r>
      <w:r w:rsidR="00EE082C" w:rsidRPr="00EE082C">
        <w:rPr>
          <w:b/>
        </w:rPr>
        <w:t xml:space="preserve"> </w:t>
      </w:r>
      <w:r w:rsidR="00EE082C">
        <w:rPr>
          <w:b/>
        </w:rPr>
        <w:t>w roku szkolnym 2021/2022</w:t>
      </w:r>
    </w:p>
    <w:p w:rsidR="00C50C2B" w:rsidRPr="00CE5A6E" w:rsidRDefault="00C50C2B" w:rsidP="00C50C2B">
      <w:pPr>
        <w:suppressAutoHyphens/>
        <w:spacing w:after="12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C50C2B" w:rsidRPr="00F16A71" w:rsidRDefault="00C50C2B" w:rsidP="00C50C2B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720"/>
        <w:jc w:val="both"/>
        <w:rPr>
          <w:rFonts w:ascii="Times New Roman" w:eastAsia="Times New Roman" w:hAnsi="Times New Roman"/>
          <w:lang w:eastAsia="pl-PL"/>
        </w:rPr>
      </w:pPr>
      <w:r w:rsidRPr="00812EE9">
        <w:rPr>
          <w:rFonts w:ascii="Times New Roman" w:eastAsia="Times New Roman" w:hAnsi="Times New Roman"/>
          <w:b/>
          <w:lang w:eastAsia="pl-PL"/>
        </w:rPr>
        <w:t>Problem priorytetowy do rozwiązania</w:t>
      </w:r>
      <w:r w:rsidRPr="00812EE9">
        <w:rPr>
          <w:rFonts w:ascii="Times New Roman" w:eastAsia="Times New Roman" w:hAnsi="Times New Roman"/>
          <w:lang w:eastAsia="pl-PL"/>
        </w:rPr>
        <w:t xml:space="preserve">: </w:t>
      </w:r>
      <w:r w:rsidRPr="00812EE9">
        <w:rPr>
          <w:rFonts w:ascii="Times New Roman" w:hAnsi="Times New Roman"/>
          <w:b/>
        </w:rPr>
        <w:t xml:space="preserve">niewłaściwe nawyki żywieniowe </w:t>
      </w:r>
      <w:r>
        <w:rPr>
          <w:rFonts w:ascii="Times New Roman" w:hAnsi="Times New Roman"/>
          <w:b/>
        </w:rPr>
        <w:t xml:space="preserve">części </w:t>
      </w:r>
      <w:r w:rsidRPr="00812EE9">
        <w:rPr>
          <w:rFonts w:ascii="Times New Roman" w:hAnsi="Times New Roman"/>
          <w:b/>
        </w:rPr>
        <w:t>uczniów</w:t>
      </w:r>
      <w:r>
        <w:rPr>
          <w:rFonts w:ascii="Times New Roman" w:hAnsi="Times New Roman"/>
          <w:b/>
        </w:rPr>
        <w:t xml:space="preserve"> ( 37%)</w:t>
      </w:r>
      <w:r w:rsidRPr="00812EE9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50C2B" w:rsidRDefault="00C50C2B" w:rsidP="00C50C2B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</w:p>
    <w:p w:rsidR="00C50C2B" w:rsidRDefault="00C50C2B" w:rsidP="00BF3127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12EE9">
        <w:rPr>
          <w:rFonts w:ascii="Times New Roman" w:eastAsia="Times New Roman" w:hAnsi="Times New Roman"/>
          <w:b/>
          <w:lang w:eastAsia="pl-PL"/>
        </w:rPr>
        <w:t>Krótki opis problemu priorytetowego</w:t>
      </w:r>
      <w:r w:rsidRPr="00812EE9">
        <w:rPr>
          <w:rFonts w:ascii="Times New Roman" w:eastAsia="Times New Roman" w:hAnsi="Times New Roman"/>
          <w:lang w:eastAsia="pl-PL"/>
        </w:rPr>
        <w:t xml:space="preserve"> </w:t>
      </w:r>
    </w:p>
    <w:p w:rsidR="00C50C2B" w:rsidRPr="00812EE9" w:rsidRDefault="00C50C2B" w:rsidP="00C50C2B">
      <w:pPr>
        <w:tabs>
          <w:tab w:val="left" w:pos="0"/>
          <w:tab w:val="left" w:pos="360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C50C2B" w:rsidRPr="006B3386" w:rsidRDefault="00C50C2B" w:rsidP="00E96AA6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12EE9">
        <w:rPr>
          <w:rFonts w:ascii="Times New Roman" w:hAnsi="Times New Roman"/>
        </w:rPr>
        <w:t xml:space="preserve">Wybierając problem priorytetowy zaniepokoił nas wynik analizy ankiety przeprowadzonej wśród uczniów oraz obserwacja </w:t>
      </w:r>
      <w:r>
        <w:rPr>
          <w:rFonts w:ascii="Times New Roman" w:hAnsi="Times New Roman"/>
        </w:rPr>
        <w:t>nauczycieli, pracowników szkoły</w:t>
      </w:r>
      <w:r w:rsidR="00E96A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</w:t>
      </w:r>
      <w:r w:rsidRPr="00812EE9">
        <w:rPr>
          <w:rFonts w:ascii="Times New Roman" w:hAnsi="Times New Roman"/>
        </w:rPr>
        <w:t xml:space="preserve"> rozmowy z młodzieżą. </w:t>
      </w:r>
      <w:r>
        <w:rPr>
          <w:rFonts w:ascii="Times New Roman" w:hAnsi="Times New Roman"/>
        </w:rPr>
        <w:t>37% uczniów nie zwraca uwagi na to jak się odżywia i połowa nie jada śniadań przed wyjściem do szkoły.</w:t>
      </w:r>
      <w:r>
        <w:rPr>
          <w:rStyle w:val="Wyrnieniedelikatne"/>
        </w:rPr>
        <w:t xml:space="preserve"> </w:t>
      </w:r>
      <w:r>
        <w:rPr>
          <w:rFonts w:ascii="Times New Roman" w:hAnsi="Times New Roman"/>
        </w:rPr>
        <w:t>Obserwując zachowanie podczas zajęć praktycznych stwierdziliśmy, że u</w:t>
      </w:r>
      <w:r w:rsidRPr="00812EE9">
        <w:rPr>
          <w:rFonts w:ascii="Times New Roman" w:hAnsi="Times New Roman"/>
        </w:rPr>
        <w:t>czniowie mają niew</w:t>
      </w:r>
      <w:r>
        <w:rPr>
          <w:rFonts w:ascii="Times New Roman" w:hAnsi="Times New Roman"/>
        </w:rPr>
        <w:t xml:space="preserve">łaściwe nawyki żywieniowe. Ok. 70% nie spożywa ryb, </w:t>
      </w:r>
      <w:r w:rsidRPr="00812EE9">
        <w:rPr>
          <w:rFonts w:ascii="Times New Roman" w:hAnsi="Times New Roman"/>
        </w:rPr>
        <w:t xml:space="preserve"> nie jada</w:t>
      </w:r>
      <w:r>
        <w:rPr>
          <w:rFonts w:ascii="Times New Roman" w:hAnsi="Times New Roman"/>
        </w:rPr>
        <w:t>ją też</w:t>
      </w:r>
      <w:r w:rsidRPr="00812EE9">
        <w:rPr>
          <w:rFonts w:ascii="Times New Roman" w:hAnsi="Times New Roman"/>
        </w:rPr>
        <w:t xml:space="preserve"> ciemnego pieczywa </w:t>
      </w:r>
      <w:r>
        <w:rPr>
          <w:rFonts w:ascii="Times New Roman" w:hAnsi="Times New Roman"/>
        </w:rPr>
        <w:t>oraz spożywają zbyt małą ilość  nabiału, owoców i warzyw</w:t>
      </w:r>
      <w:r w:rsidRPr="006B3386"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  <w:lang w:eastAsia="pl-PL"/>
        </w:rPr>
        <w:t xml:space="preserve"> Analizując ankiety zauważyliśmy również, że </w:t>
      </w:r>
      <w:r>
        <w:rPr>
          <w:rFonts w:ascii="Times New Roman" w:hAnsi="Times New Roman"/>
        </w:rPr>
        <w:t>60% pracowników niepedagogicznych stwierdziło, że nie uczestniczyło w żadnym szkoleniu związanym ze zdrowym stylem życia, a więc i ze zdrowym odżywianiem.</w:t>
      </w:r>
    </w:p>
    <w:p w:rsidR="00C50C2B" w:rsidRPr="00CE5A6E" w:rsidRDefault="00C50C2B" w:rsidP="00E96AA6">
      <w:pPr>
        <w:tabs>
          <w:tab w:val="left" w:pos="0"/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50C2B" w:rsidRDefault="00BF3127" w:rsidP="00E96AA6">
      <w:pPr>
        <w:tabs>
          <w:tab w:val="left" w:pos="0"/>
          <w:tab w:val="left" w:pos="360"/>
          <w:tab w:val="num" w:pos="108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  <w:t>b)</w:t>
      </w:r>
      <w:r w:rsidR="00C50C2B">
        <w:rPr>
          <w:rFonts w:ascii="Times New Roman" w:eastAsia="Times New Roman" w:hAnsi="Times New Roman"/>
          <w:b/>
          <w:lang w:eastAsia="pl-PL"/>
        </w:rPr>
        <w:t xml:space="preserve"> </w:t>
      </w:r>
      <w:r w:rsidR="00C50C2B" w:rsidRPr="006B3386">
        <w:rPr>
          <w:rFonts w:ascii="Times New Roman" w:eastAsia="Times New Roman" w:hAnsi="Times New Roman"/>
          <w:b/>
          <w:lang w:eastAsia="pl-PL"/>
        </w:rPr>
        <w:t>Uzasadnienie wyboru priorytetu</w:t>
      </w:r>
      <w:r w:rsidR="00C50C2B" w:rsidRPr="006B3386">
        <w:rPr>
          <w:rFonts w:ascii="Times New Roman" w:eastAsia="Times New Roman" w:hAnsi="Times New Roman"/>
          <w:lang w:eastAsia="pl-PL"/>
        </w:rPr>
        <w:t xml:space="preserve"> </w:t>
      </w:r>
    </w:p>
    <w:p w:rsidR="00C50C2B" w:rsidRDefault="00C50C2B" w:rsidP="00E96AA6">
      <w:pPr>
        <w:tabs>
          <w:tab w:val="left" w:pos="0"/>
          <w:tab w:val="left" w:pos="360"/>
          <w:tab w:val="num" w:pos="1080"/>
        </w:tabs>
        <w:suppressAutoHyphens/>
        <w:spacing w:after="0" w:line="240" w:lineRule="auto"/>
        <w:ind w:left="1134"/>
        <w:contextualSpacing/>
        <w:rPr>
          <w:rFonts w:ascii="Times New Roman" w:eastAsia="Times New Roman" w:hAnsi="Times New Roman"/>
          <w:lang w:eastAsia="pl-PL"/>
        </w:rPr>
      </w:pPr>
    </w:p>
    <w:p w:rsidR="00C50C2B" w:rsidRDefault="00C50C2B" w:rsidP="00E96AA6">
      <w:pPr>
        <w:tabs>
          <w:tab w:val="left" w:pos="0"/>
          <w:tab w:val="left" w:pos="360"/>
        </w:tabs>
        <w:suppressAutoHyphens/>
        <w:spacing w:after="0" w:line="240" w:lineRule="auto"/>
        <w:contextualSpacing/>
        <w:rPr>
          <w:rFonts w:ascii="Times New Roman" w:hAnsi="Times New Roman"/>
        </w:rPr>
      </w:pPr>
      <w:r w:rsidRPr="00CB250C">
        <w:rPr>
          <w:rFonts w:ascii="Times New Roman" w:eastAsia="Times New Roman" w:hAnsi="Times New Roman"/>
          <w:lang w:eastAsia="pl-PL"/>
        </w:rPr>
        <w:t xml:space="preserve">Problem priorytetowy został wybrany przez zespół promocji zdrowia, poszerzony o wychowawców klas i zaakceptowany przez członków rady pedagogicznej. </w:t>
      </w:r>
      <w:r w:rsidRPr="00CB250C">
        <w:rPr>
          <w:rFonts w:ascii="Times New Roman" w:hAnsi="Times New Roman"/>
        </w:rPr>
        <w:t>Z naszych obserwacji wynika, że część uczniów ma nadwagę lub cierpi na otyłość, zatem konieczna jest zmiana nawyków żywieniowych oraz aktywne spędzanie czasu wolnego. Zdrowe nawyki żywieniowe należy szczególnie kształtować</w:t>
      </w:r>
    </w:p>
    <w:p w:rsidR="00C50C2B" w:rsidRPr="00F16A71" w:rsidRDefault="00C50C2B" w:rsidP="00E96AA6">
      <w:pPr>
        <w:tabs>
          <w:tab w:val="left" w:pos="0"/>
          <w:tab w:val="left" w:pos="360"/>
        </w:tabs>
        <w:suppressAutoHyphens/>
        <w:spacing w:after="0" w:line="240" w:lineRule="auto"/>
        <w:contextualSpacing/>
        <w:rPr>
          <w:rFonts w:ascii="Times New Roman" w:hAnsi="Times New Roman"/>
        </w:rPr>
      </w:pPr>
      <w:r w:rsidRPr="00CB250C">
        <w:rPr>
          <w:rFonts w:ascii="Times New Roman" w:hAnsi="Times New Roman"/>
        </w:rPr>
        <w:t xml:space="preserve"> u młodzieży</w:t>
      </w:r>
      <w:r>
        <w:rPr>
          <w:rFonts w:ascii="Times New Roman" w:hAnsi="Times New Roman"/>
        </w:rPr>
        <w:t>,</w:t>
      </w:r>
      <w:r w:rsidRPr="00CB250C">
        <w:rPr>
          <w:rFonts w:ascii="Times New Roman" w:hAnsi="Times New Roman"/>
        </w:rPr>
        <w:t xml:space="preserve"> gdyż warunkują one zdrowie organizmu w wieku dojrzałym. </w:t>
      </w:r>
      <w:r>
        <w:rPr>
          <w:rFonts w:ascii="Times New Roman" w:hAnsi="Times New Roman"/>
          <w:lang w:eastAsia="pl-PL"/>
        </w:rPr>
        <w:t>Młodzież bardzo często bowiem nie jest świadoma skutków ubocznych, które ich czekają w przyszłości. W czasie pandemii nasiliło się również wśród młodzieży zjawisko hipokinezji, której następstwo może być powodem szybkiego wzrostu chorób cywilizacyjnych.</w:t>
      </w:r>
    </w:p>
    <w:p w:rsidR="00C50C2B" w:rsidRPr="00CE5A6E" w:rsidRDefault="00C50C2B" w:rsidP="00E96AA6">
      <w:pPr>
        <w:tabs>
          <w:tab w:val="left" w:pos="0"/>
          <w:tab w:val="left" w:pos="360"/>
        </w:tabs>
        <w:spacing w:after="0" w:line="240" w:lineRule="auto"/>
        <w:ind w:left="885"/>
        <w:rPr>
          <w:rFonts w:ascii="Times New Roman" w:eastAsia="Times New Roman" w:hAnsi="Times New Roman"/>
          <w:lang w:eastAsia="pl-PL"/>
        </w:rPr>
      </w:pPr>
    </w:p>
    <w:p w:rsidR="00C50C2B" w:rsidRPr="00CE5A6E" w:rsidRDefault="00C50C2B" w:rsidP="00C50C2B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/>
          <w:b/>
          <w:lang w:eastAsia="pl-PL"/>
        </w:rPr>
      </w:pPr>
      <w:r w:rsidRPr="00CE5A6E">
        <w:rPr>
          <w:rFonts w:ascii="Times New Roman" w:eastAsia="Times New Roman" w:hAnsi="Times New Roman"/>
          <w:b/>
          <w:lang w:eastAsia="pl-PL"/>
        </w:rPr>
        <w:t>Przyczyna/y główna/e istnienia problemu:</w:t>
      </w:r>
    </w:p>
    <w:p w:rsidR="00C50C2B" w:rsidRPr="00CE5A6E" w:rsidRDefault="00C50C2B" w:rsidP="00C50C2B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pl-PL"/>
        </w:rPr>
      </w:pPr>
    </w:p>
    <w:p w:rsidR="00C50C2B" w:rsidRPr="005F30DA" w:rsidRDefault="00C50C2B" w:rsidP="00C50C2B">
      <w:pPr>
        <w:pStyle w:val="Bezodstpw"/>
        <w:jc w:val="both"/>
        <w:rPr>
          <w:rFonts w:ascii="Times New Roman" w:hAnsi="Times New Roman"/>
        </w:rPr>
      </w:pPr>
      <w:r w:rsidRPr="005F30DA">
        <w:rPr>
          <w:rFonts w:ascii="Times New Roman" w:hAnsi="Times New Roman"/>
        </w:rPr>
        <w:t xml:space="preserve">W drodze dyskusji i wyników ankiet ustaliliśmy główne przyczyny istnienia problemów: </w:t>
      </w:r>
    </w:p>
    <w:p w:rsidR="00C50C2B" w:rsidRPr="00071865" w:rsidRDefault="00C50C2B" w:rsidP="00C50C2B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/>
          <w:lang w:eastAsia="pl-PL"/>
        </w:rPr>
      </w:pPr>
      <w:r w:rsidRPr="005F30DA">
        <w:rPr>
          <w:rFonts w:ascii="Times New Roman" w:hAnsi="Times New Roman"/>
        </w:rPr>
        <w:t>niewłaściwe nawyki wyniesione z domu rodzinnego i otoczenia,</w:t>
      </w:r>
    </w:p>
    <w:p w:rsidR="00C50C2B" w:rsidRPr="00071865" w:rsidRDefault="00C50C2B" w:rsidP="00C50C2B">
      <w:pPr>
        <w:pStyle w:val="Bezodstpw"/>
        <w:numPr>
          <w:ilvl w:val="0"/>
          <w:numId w:val="5"/>
        </w:numPr>
        <w:rPr>
          <w:rFonts w:ascii="Times New Roman" w:hAnsi="Times New Roman"/>
          <w:bdr w:val="none" w:sz="0" w:space="0" w:color="auto" w:frame="1"/>
        </w:rPr>
      </w:pPr>
      <w:r w:rsidRPr="00071865">
        <w:rPr>
          <w:rFonts w:ascii="Times New Roman" w:hAnsi="Times New Roman"/>
          <w:bdr w:val="none" w:sz="0" w:space="0" w:color="auto" w:frame="1"/>
        </w:rPr>
        <w:t>trudna sytuacja materialna i socjalna wielu rodzin,</w:t>
      </w:r>
    </w:p>
    <w:p w:rsidR="00C50C2B" w:rsidRPr="00071865" w:rsidRDefault="00C50C2B" w:rsidP="00C50C2B">
      <w:pPr>
        <w:pStyle w:val="Bezodstpw"/>
        <w:numPr>
          <w:ilvl w:val="0"/>
          <w:numId w:val="5"/>
        </w:numPr>
        <w:rPr>
          <w:rFonts w:ascii="Times New Roman" w:eastAsia="Times New Roman" w:hAnsi="Times New Roman"/>
          <w:lang w:eastAsia="pl-PL"/>
        </w:rPr>
      </w:pPr>
      <w:r w:rsidRPr="00071865">
        <w:rPr>
          <w:rFonts w:ascii="Times New Roman" w:hAnsi="Times New Roman"/>
        </w:rPr>
        <w:t>lenistwo</w:t>
      </w:r>
      <w:r>
        <w:rPr>
          <w:rFonts w:ascii="Times New Roman" w:hAnsi="Times New Roman"/>
        </w:rPr>
        <w:t xml:space="preserve"> (niechęć do przygotowywania samodzielnie posiłków</w:t>
      </w:r>
      <w:r w:rsidRPr="00071865">
        <w:rPr>
          <w:rFonts w:ascii="Times New Roman" w:hAnsi="Times New Roman"/>
        </w:rPr>
        <w:t>),</w:t>
      </w:r>
    </w:p>
    <w:p w:rsidR="00C50C2B" w:rsidRPr="00071865" w:rsidRDefault="00C50C2B" w:rsidP="00C50C2B">
      <w:pPr>
        <w:pStyle w:val="Bezodstpw"/>
        <w:numPr>
          <w:ilvl w:val="0"/>
          <w:numId w:val="5"/>
        </w:numPr>
        <w:rPr>
          <w:rFonts w:ascii="Times New Roman" w:eastAsia="Times New Roman" w:hAnsi="Times New Roman"/>
          <w:lang w:eastAsia="pl-PL"/>
        </w:rPr>
      </w:pPr>
      <w:r w:rsidRPr="00071865">
        <w:rPr>
          <w:rFonts w:ascii="Times New Roman" w:hAnsi="Times New Roman"/>
        </w:rPr>
        <w:t>brak umiejętności dokonywania właściwych wyborów w zakresie produktów żywnościowych niezbędnych dla prawidłowego rozwoju,</w:t>
      </w:r>
    </w:p>
    <w:p w:rsidR="00C50C2B" w:rsidRPr="005F30DA" w:rsidRDefault="00C50C2B" w:rsidP="00C50C2B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/>
          <w:lang w:eastAsia="pl-PL"/>
        </w:rPr>
      </w:pPr>
      <w:r w:rsidRPr="005F30DA">
        <w:rPr>
          <w:rFonts w:ascii="Times New Roman" w:hAnsi="Times New Roman"/>
        </w:rPr>
        <w:t>nieznajomość produktów żywnościowych wartościowych dla organizmu,</w:t>
      </w:r>
    </w:p>
    <w:p w:rsidR="00C50C2B" w:rsidRPr="005F30DA" w:rsidRDefault="00C50C2B" w:rsidP="00C50C2B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/>
          <w:lang w:eastAsia="pl-PL"/>
        </w:rPr>
      </w:pPr>
      <w:r w:rsidRPr="005F30DA">
        <w:rPr>
          <w:rFonts w:ascii="Times New Roman" w:hAnsi="Times New Roman"/>
        </w:rPr>
        <w:t>wzorowanie się na reklamach,</w:t>
      </w:r>
    </w:p>
    <w:p w:rsidR="00C50C2B" w:rsidRPr="005F30DA" w:rsidRDefault="00C50C2B" w:rsidP="00C50C2B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/>
          <w:lang w:eastAsia="pl-PL"/>
        </w:rPr>
      </w:pPr>
      <w:r w:rsidRPr="005F30DA">
        <w:rPr>
          <w:rFonts w:ascii="Times New Roman" w:hAnsi="Times New Roman"/>
        </w:rPr>
        <w:t>nieznajomość produktów żywnościowych wartościowych dla organizmu,</w:t>
      </w:r>
    </w:p>
    <w:p w:rsidR="00C50C2B" w:rsidRPr="00342269" w:rsidRDefault="00C50C2B" w:rsidP="00C50C2B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/>
          <w:lang w:eastAsia="pl-PL"/>
        </w:rPr>
      </w:pPr>
      <w:r w:rsidRPr="005F30DA">
        <w:rPr>
          <w:rFonts w:ascii="Times New Roman" w:hAnsi="Times New Roman"/>
        </w:rPr>
        <w:t>bra</w:t>
      </w:r>
      <w:r>
        <w:rPr>
          <w:rFonts w:ascii="Times New Roman" w:hAnsi="Times New Roman"/>
        </w:rPr>
        <w:t>k wystarczającej wiedzy</w:t>
      </w:r>
      <w:r w:rsidRPr="005F30DA">
        <w:rPr>
          <w:rFonts w:ascii="Times New Roman" w:hAnsi="Times New Roman"/>
        </w:rPr>
        <w:t xml:space="preserve"> na temat wpływu stylu życia na powstawanie chorób </w:t>
      </w:r>
      <w:r>
        <w:rPr>
          <w:rFonts w:ascii="Times New Roman" w:hAnsi="Times New Roman"/>
        </w:rPr>
        <w:t>cywilizacyjnych,</w:t>
      </w:r>
    </w:p>
    <w:p w:rsidR="00C50C2B" w:rsidRPr="005F30DA" w:rsidRDefault="00C50C2B" w:rsidP="00C50C2B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skutki hipokinezji powstałej w czasie pandemii.</w:t>
      </w:r>
    </w:p>
    <w:p w:rsidR="00C50C2B" w:rsidRPr="00CE5A6E" w:rsidRDefault="00C50C2B" w:rsidP="00C50C2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50C2B" w:rsidRPr="00CE5A6E" w:rsidRDefault="00C50C2B" w:rsidP="00C50C2B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lang w:eastAsia="pl-PL"/>
        </w:rPr>
        <w:t>Rozwiązania dla usunięcia przyczyn/y problemu</w:t>
      </w:r>
      <w:r w:rsidRPr="00CE5A6E">
        <w:rPr>
          <w:rFonts w:ascii="Times New Roman" w:eastAsia="Times New Roman" w:hAnsi="Times New Roman"/>
          <w:lang w:eastAsia="pl-PL"/>
        </w:rPr>
        <w:t>:</w:t>
      </w: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0C2B" w:rsidRPr="005F30DA" w:rsidRDefault="00C50C2B" w:rsidP="00C50C2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z</w:t>
      </w:r>
      <w:r w:rsidRPr="005F30DA">
        <w:rPr>
          <w:rFonts w:ascii="Times New Roman" w:hAnsi="Times New Roman"/>
        </w:rPr>
        <w:t xml:space="preserve">apoznanie uczniów z wynikami przeprowadzonych ankiet i spostrzeżeniami nauczycieli dotyczącymi zauważonych problemów; </w:t>
      </w:r>
    </w:p>
    <w:p w:rsidR="00C50C2B" w:rsidRPr="005F30DA" w:rsidRDefault="00C50C2B" w:rsidP="00C50C2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 </w:t>
      </w:r>
      <w:r w:rsidRPr="005F30DA">
        <w:rPr>
          <w:rFonts w:ascii="Times New Roman" w:hAnsi="Times New Roman"/>
        </w:rPr>
        <w:t>zachęcenie do udziału w różnych formach za</w:t>
      </w:r>
      <w:r>
        <w:rPr>
          <w:rFonts w:ascii="Times New Roman" w:hAnsi="Times New Roman"/>
        </w:rPr>
        <w:t xml:space="preserve">jęć pozalekcyjnych, konkursach, </w:t>
      </w:r>
      <w:r w:rsidRPr="005F30DA">
        <w:rPr>
          <w:rFonts w:ascii="Times New Roman" w:hAnsi="Times New Roman"/>
        </w:rPr>
        <w:t xml:space="preserve">zawodach wewnątrzszkolnych, imprezach integracyjnych, plenerowych promujących zdrowy styl życia;  </w:t>
      </w:r>
    </w:p>
    <w:p w:rsidR="00C50C2B" w:rsidRPr="00973EFE" w:rsidRDefault="00C50C2B" w:rsidP="00C50C2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Ponowne przeprowadzenie warsztatów na temat </w:t>
      </w:r>
      <w:r w:rsidRPr="005F30DA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asad racjonalnego żywienia, psychodietetyki oraz </w:t>
      </w:r>
      <w:r w:rsidRPr="005F30DA">
        <w:rPr>
          <w:rFonts w:ascii="Times New Roman" w:hAnsi="Times New Roman"/>
        </w:rPr>
        <w:t>prozdrowotnego stylu życia</w:t>
      </w:r>
      <w:r>
        <w:rPr>
          <w:rFonts w:ascii="Times New Roman" w:hAnsi="Times New Roman"/>
        </w:rPr>
        <w:t xml:space="preserve"> i</w:t>
      </w:r>
      <w:r w:rsidRPr="00973EFE">
        <w:rPr>
          <w:rFonts w:ascii="Times New Roman" w:hAnsi="Times New Roman"/>
        </w:rPr>
        <w:t xml:space="preserve"> skutków zdrowotnych wynikających ze złego stylu życia, nieprawidłowego odżywiania i braku aktywności fizycznej;</w:t>
      </w:r>
    </w:p>
    <w:p w:rsidR="00C50C2B" w:rsidRPr="00973EFE" w:rsidRDefault="00C50C2B" w:rsidP="00C50C2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przeprowadzenie kampanii informacyjnej</w:t>
      </w:r>
      <w:r w:rsidRPr="005F30DA">
        <w:rPr>
          <w:rFonts w:ascii="Times New Roman" w:hAnsi="Times New Roman"/>
        </w:rPr>
        <w:t xml:space="preserve"> na temat nadwagi i otyłości wśród ludzi i ich</w:t>
      </w:r>
      <w:r>
        <w:rPr>
          <w:rFonts w:ascii="Times New Roman" w:hAnsi="Times New Roman"/>
        </w:rPr>
        <w:t xml:space="preserve"> </w:t>
      </w:r>
      <w:r w:rsidRPr="005F30DA">
        <w:rPr>
          <w:rFonts w:ascii="Times New Roman" w:hAnsi="Times New Roman"/>
        </w:rPr>
        <w:t xml:space="preserve">skutkach, jakości zdrowotnej produktów spożywczych, oraz zapobiegania i zwalczania chorób na tle wadliwego żywienia; </w:t>
      </w:r>
    </w:p>
    <w:p w:rsidR="00E96AA6" w:rsidRDefault="00C50C2B" w:rsidP="00C50C2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pl-PL"/>
        </w:rPr>
      </w:pPr>
      <w:r w:rsidRPr="00973EFE">
        <w:rPr>
          <w:rFonts w:ascii="Times New Roman" w:eastAsia="Times New Roman" w:hAnsi="Times New Roman"/>
          <w:lang w:eastAsia="pl-PL"/>
        </w:rPr>
        <w:t xml:space="preserve">wzięcie udziału </w:t>
      </w:r>
      <w:r>
        <w:rPr>
          <w:rFonts w:ascii="Times New Roman" w:eastAsia="Times New Roman" w:hAnsi="Times New Roman"/>
          <w:lang w:eastAsia="pl-PL"/>
        </w:rPr>
        <w:t xml:space="preserve">w projekcie ,,Tydzień Chleba i Zdrowego Stylu Życia w Szkole” oraz w obchodach Europejskiego Dnia Zdrowego Jedzenia </w:t>
      </w:r>
    </w:p>
    <w:p w:rsidR="00C50C2B" w:rsidRPr="00973EFE" w:rsidRDefault="00C50C2B" w:rsidP="00E96AA6">
      <w:pPr>
        <w:pStyle w:val="Bezodstpw"/>
        <w:ind w:left="50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 Gotowania;</w:t>
      </w:r>
    </w:p>
    <w:p w:rsidR="00C50C2B" w:rsidRPr="00973EFE" w:rsidRDefault="00C50C2B" w:rsidP="00C50C2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pl-PL"/>
        </w:rPr>
      </w:pPr>
      <w:r w:rsidRPr="00973EFE">
        <w:rPr>
          <w:rFonts w:ascii="Times New Roman" w:eastAsia="Times New Roman" w:hAnsi="Times New Roman"/>
          <w:lang w:eastAsia="pl-PL"/>
        </w:rPr>
        <w:t>zorganizowanie szkoleń na temat zdrowego odżywiania dla rodziców i pracowników niepedagogicznych.</w:t>
      </w:r>
    </w:p>
    <w:p w:rsidR="00C50C2B" w:rsidRPr="00973EFE" w:rsidRDefault="00C50C2B" w:rsidP="00C50C2B">
      <w:pPr>
        <w:pStyle w:val="Bezodstpw"/>
        <w:jc w:val="both"/>
        <w:rPr>
          <w:rFonts w:ascii="Times New Roman" w:eastAsia="Times New Roman" w:hAnsi="Times New Roman"/>
          <w:lang w:eastAsia="pl-PL"/>
        </w:rPr>
      </w:pPr>
    </w:p>
    <w:p w:rsidR="00C50C2B" w:rsidRPr="00973EFE" w:rsidRDefault="00C50C2B" w:rsidP="00C50C2B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0C2B" w:rsidRPr="00CE5A6E" w:rsidRDefault="00C50C2B" w:rsidP="00C50C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C50C2B" w:rsidRPr="00CE5A6E" w:rsidSect="00E619EB"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:rsidR="00C50C2B" w:rsidRPr="00CE5A6E" w:rsidRDefault="00C50C2B" w:rsidP="00C50C2B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Pieczęć szkoły     </w:t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b/>
          <w:lang w:eastAsia="pl-PL"/>
        </w:rPr>
        <w:t xml:space="preserve">Załącznik </w:t>
      </w:r>
      <w:r>
        <w:rPr>
          <w:rFonts w:ascii="Times New Roman" w:eastAsia="Times New Roman" w:hAnsi="Times New Roman"/>
          <w:b/>
          <w:lang w:eastAsia="pl-PL"/>
        </w:rPr>
        <w:t>B</w:t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C50C2B" w:rsidRPr="00CE5A6E" w:rsidRDefault="00C50C2B" w:rsidP="00C50C2B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iCs/>
          <w:sz w:val="26"/>
          <w:szCs w:val="26"/>
          <w:lang w:eastAsia="pl-PL"/>
        </w:rPr>
        <w:t xml:space="preserve">B. </w:t>
      </w:r>
      <w:r w:rsidRPr="00CE5A6E">
        <w:rPr>
          <w:rFonts w:ascii="Times New Roman" w:eastAsia="Times New Roman" w:hAnsi="Times New Roman"/>
          <w:b/>
          <w:sz w:val="26"/>
          <w:szCs w:val="26"/>
          <w:lang w:eastAsia="pl-PL"/>
        </w:rPr>
        <w:t>Plan działań</w:t>
      </w:r>
    </w:p>
    <w:p w:rsidR="00C50C2B" w:rsidRPr="00071865" w:rsidRDefault="00C50C2B" w:rsidP="00C50C2B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w </w:t>
      </w:r>
      <w:r w:rsidRPr="0007186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okresie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:</w:t>
      </w:r>
      <w:r w:rsidRPr="0007186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rok szkolny 2021/2022</w:t>
      </w: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50C2B" w:rsidRPr="00071865" w:rsidRDefault="00C50C2B" w:rsidP="00C50C2B">
      <w:pPr>
        <w:numPr>
          <w:ilvl w:val="3"/>
          <w:numId w:val="2"/>
        </w:numPr>
        <w:tabs>
          <w:tab w:val="num" w:pos="709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1865">
        <w:rPr>
          <w:rFonts w:ascii="Times New Roman" w:eastAsia="Times New Roman" w:hAnsi="Times New Roman"/>
          <w:b/>
          <w:sz w:val="24"/>
          <w:szCs w:val="24"/>
          <w:lang w:eastAsia="pl-PL"/>
        </w:rPr>
        <w:t>CEL:</w:t>
      </w:r>
      <w:r w:rsidRPr="00C73C44">
        <w:t xml:space="preserve"> </w:t>
      </w:r>
      <w:r>
        <w:rPr>
          <w:rFonts w:ascii="Times New Roman" w:hAnsi="Times New Roman"/>
          <w:sz w:val="24"/>
          <w:szCs w:val="24"/>
        </w:rPr>
        <w:t>wzrost wiedzy</w:t>
      </w:r>
      <w:r w:rsidRPr="00071865">
        <w:rPr>
          <w:rFonts w:ascii="Times New Roman" w:hAnsi="Times New Roman"/>
          <w:sz w:val="24"/>
          <w:szCs w:val="24"/>
        </w:rPr>
        <w:t xml:space="preserve"> uczniów na temat zdrowego odżywiania się</w:t>
      </w:r>
      <w:r>
        <w:rPr>
          <w:rFonts w:ascii="Times New Roman" w:hAnsi="Times New Roman"/>
          <w:sz w:val="24"/>
          <w:szCs w:val="24"/>
        </w:rPr>
        <w:t>.</w:t>
      </w:r>
    </w:p>
    <w:p w:rsidR="00C50C2B" w:rsidRPr="00260C84" w:rsidRDefault="00C50C2B" w:rsidP="00C50C2B">
      <w:pPr>
        <w:numPr>
          <w:ilvl w:val="0"/>
          <w:numId w:val="2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sz w:val="24"/>
          <w:szCs w:val="24"/>
          <w:lang w:eastAsia="pl-PL"/>
        </w:rPr>
        <w:t>Kryterium sukcesu: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71865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70% uczniów zna i stosuje zasady właściwego </w:t>
      </w: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C2B" w:rsidRPr="00CE5A6E" w:rsidRDefault="00C50C2B" w:rsidP="00C50C2B">
      <w:pPr>
        <w:numPr>
          <w:ilvl w:val="0"/>
          <w:numId w:val="2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50C2B" w:rsidRPr="00CE5A6E" w:rsidRDefault="00C50C2B" w:rsidP="00C50C2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C2B" w:rsidRDefault="00C50C2B" w:rsidP="00C50C2B">
      <w:pPr>
        <w:numPr>
          <w:ilvl w:val="1"/>
          <w:numId w:val="2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sz w:val="24"/>
          <w:szCs w:val="24"/>
          <w:lang w:eastAsia="pl-PL"/>
        </w:rPr>
        <w:t>Co wskaże, że osiągnięto cel?</w:t>
      </w:r>
    </w:p>
    <w:p w:rsidR="00C50C2B" w:rsidRDefault="00C50C2B" w:rsidP="00C50C2B">
      <w:pPr>
        <w:tabs>
          <w:tab w:val="left" w:pos="3525"/>
        </w:tabs>
        <w:suppressAutoHyphens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6AA6" w:rsidRDefault="00C50C2B" w:rsidP="00C50C2B">
      <w:pPr>
        <w:tabs>
          <w:tab w:val="left" w:pos="3525"/>
        </w:tabs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/>
          <w:sz w:val="24"/>
          <w:szCs w:val="24"/>
          <w:lang w:eastAsia="pl-PL"/>
        </w:rPr>
        <w:t xml:space="preserve">Wyniki ankiet przeprowadzonych wśród  uczniów, wywiady, rozmowy z pedagogiem, psychologiem,  wychowawcami klas </w:t>
      </w:r>
    </w:p>
    <w:p w:rsidR="00C50C2B" w:rsidRPr="00945456" w:rsidRDefault="00C50C2B" w:rsidP="00C50C2B">
      <w:pPr>
        <w:tabs>
          <w:tab w:val="left" w:pos="3525"/>
        </w:tabs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/>
          <w:sz w:val="24"/>
          <w:szCs w:val="24"/>
          <w:lang w:eastAsia="pl-PL"/>
        </w:rPr>
        <w:t>i pracownikami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45456">
        <w:rPr>
          <w:rFonts w:ascii="Times New Roman" w:eastAsia="Times New Roman" w:hAnsi="Times New Roman"/>
          <w:sz w:val="24"/>
          <w:szCs w:val="24"/>
          <w:lang w:eastAsia="pl-PL"/>
        </w:rPr>
        <w:t>obsługi, obserwacje zespołu promocji zdrowia.</w:t>
      </w: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C2B" w:rsidRDefault="00C50C2B" w:rsidP="00C50C2B">
      <w:pPr>
        <w:numPr>
          <w:ilvl w:val="1"/>
          <w:numId w:val="2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Jak sprawdzimy, czy osiągnięto cel?  </w:t>
      </w: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C2B" w:rsidRDefault="00C50C2B" w:rsidP="00C50C2B">
      <w:pPr>
        <w:tabs>
          <w:tab w:val="left" w:pos="3525"/>
        </w:tabs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1C03">
        <w:rPr>
          <w:rFonts w:ascii="Times New Roman" w:eastAsia="Times New Roman" w:hAnsi="Times New Roman"/>
          <w:sz w:val="24"/>
          <w:szCs w:val="24"/>
          <w:lang w:eastAsia="pl-PL"/>
        </w:rPr>
        <w:t>Analiza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1C03">
        <w:rPr>
          <w:rFonts w:ascii="Times New Roman" w:eastAsia="Times New Roman" w:hAnsi="Times New Roman"/>
          <w:sz w:val="24"/>
          <w:szCs w:val="24"/>
          <w:lang w:eastAsia="pl-PL"/>
        </w:rPr>
        <w:t>raport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481C03">
        <w:rPr>
          <w:rFonts w:ascii="Times New Roman" w:eastAsia="Times New Roman" w:hAnsi="Times New Roman"/>
          <w:sz w:val="24"/>
          <w:szCs w:val="24"/>
          <w:lang w:eastAsia="pl-PL"/>
        </w:rPr>
        <w:t xml:space="preserve"> z autoewaluacji standardu drugiego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przeprowadzenie ankiet dotyczących zdrowego odżywiania i spędzania czasu wolnego, </w:t>
      </w:r>
      <w:r w:rsidRPr="00481C03">
        <w:rPr>
          <w:rFonts w:ascii="Times New Roman" w:eastAsia="Times New Roman" w:hAnsi="Times New Roman"/>
          <w:sz w:val="24"/>
          <w:szCs w:val="24"/>
          <w:lang w:eastAsia="pl-PL"/>
        </w:rPr>
        <w:t>obs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erwacje.</w:t>
      </w: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C2B" w:rsidRDefault="00C50C2B" w:rsidP="00C50C2B">
      <w:pPr>
        <w:numPr>
          <w:ilvl w:val="1"/>
          <w:numId w:val="2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sz w:val="24"/>
          <w:szCs w:val="24"/>
          <w:lang w:eastAsia="pl-PL"/>
        </w:rPr>
        <w:t>Kto i kiedy sprawdzi, czy osiągnięto cel?</w:t>
      </w:r>
    </w:p>
    <w:p w:rsidR="00C50C2B" w:rsidRDefault="00C50C2B" w:rsidP="00C50C2B">
      <w:pPr>
        <w:tabs>
          <w:tab w:val="left" w:pos="3525"/>
        </w:tabs>
        <w:suppressAutoHyphens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C2B" w:rsidRPr="006E142D" w:rsidRDefault="00C50C2B" w:rsidP="00C50C2B">
      <w:pPr>
        <w:tabs>
          <w:tab w:val="left" w:pos="3525"/>
        </w:tabs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Zespół ewaluacyjny ds. Promocji Z</w:t>
      </w:r>
      <w:r w:rsidRPr="006E142D">
        <w:rPr>
          <w:rFonts w:ascii="Times New Roman" w:eastAsia="Times New Roman" w:hAnsi="Times New Roman"/>
          <w:sz w:val="24"/>
          <w:szCs w:val="24"/>
          <w:lang w:eastAsia="pl-PL"/>
        </w:rPr>
        <w:t>drowia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kierunkiem Danuty Komar – czerwiec 2022</w:t>
      </w:r>
      <w:r w:rsidRPr="006E142D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6AA6" w:rsidRDefault="00E96AA6" w:rsidP="00C50C2B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6AA6" w:rsidRDefault="00E96AA6" w:rsidP="00C50C2B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6AA6" w:rsidRDefault="00E96AA6" w:rsidP="00C50C2B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6AA6" w:rsidRDefault="00E96AA6" w:rsidP="00C50C2B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6AA6" w:rsidRDefault="00E96AA6" w:rsidP="00C50C2B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6AA6" w:rsidRDefault="00E96AA6" w:rsidP="00C50C2B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C2B" w:rsidRPr="00CE5A6E" w:rsidRDefault="00C50C2B" w:rsidP="00C50C2B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II. ZADANIA</w:t>
      </w:r>
    </w:p>
    <w:p w:rsidR="00C50C2B" w:rsidRPr="00CE5A6E" w:rsidRDefault="00C50C2B" w:rsidP="00C50C2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tbl>
      <w:tblPr>
        <w:tblW w:w="15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1810"/>
        <w:gridCol w:w="2721"/>
        <w:gridCol w:w="1715"/>
        <w:gridCol w:w="2117"/>
        <w:gridCol w:w="1757"/>
        <w:gridCol w:w="2666"/>
      </w:tblGrid>
      <w:tr w:rsidR="00C50C2B" w:rsidRPr="00D23917" w:rsidTr="00C73B12">
        <w:tc>
          <w:tcPr>
            <w:tcW w:w="2668" w:type="dxa"/>
            <w:shd w:val="clear" w:color="auto" w:fill="auto"/>
          </w:tcPr>
          <w:p w:rsidR="00C50C2B" w:rsidRPr="00CE5A6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/>
                <w:b/>
                <w:lang w:eastAsia="pl-PL"/>
              </w:rPr>
              <w:t>Nazwa zadania</w:t>
            </w:r>
          </w:p>
        </w:tc>
        <w:tc>
          <w:tcPr>
            <w:tcW w:w="1810" w:type="dxa"/>
            <w:shd w:val="clear" w:color="auto" w:fill="auto"/>
          </w:tcPr>
          <w:p w:rsidR="00C50C2B" w:rsidRPr="00CE5A6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/>
                <w:b/>
                <w:lang w:eastAsia="pl-PL"/>
              </w:rPr>
              <w:t>Kryterium sukcesu</w:t>
            </w:r>
          </w:p>
        </w:tc>
        <w:tc>
          <w:tcPr>
            <w:tcW w:w="2721" w:type="dxa"/>
            <w:shd w:val="clear" w:color="auto" w:fill="auto"/>
          </w:tcPr>
          <w:p w:rsidR="00C50C2B" w:rsidRPr="00CE5A6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/>
                <w:b/>
                <w:lang w:eastAsia="pl-PL"/>
              </w:rPr>
              <w:t>Sposób realizacji</w:t>
            </w:r>
          </w:p>
        </w:tc>
        <w:tc>
          <w:tcPr>
            <w:tcW w:w="1715" w:type="dxa"/>
            <w:shd w:val="clear" w:color="auto" w:fill="auto"/>
          </w:tcPr>
          <w:p w:rsidR="00C50C2B" w:rsidRPr="00CE5A6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/>
                <w:b/>
                <w:lang w:eastAsia="pl-PL"/>
              </w:rPr>
              <w:t>Okres/termin realizacji</w:t>
            </w:r>
          </w:p>
        </w:tc>
        <w:tc>
          <w:tcPr>
            <w:tcW w:w="2117" w:type="dxa"/>
            <w:shd w:val="clear" w:color="auto" w:fill="auto"/>
          </w:tcPr>
          <w:p w:rsidR="00C50C2B" w:rsidRPr="00CE5A6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/>
                <w:b/>
                <w:lang w:eastAsia="pl-PL"/>
              </w:rPr>
              <w:t>Wykonawcy/osoba</w:t>
            </w:r>
          </w:p>
          <w:p w:rsidR="00C50C2B" w:rsidRPr="00CE5A6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/>
                <w:b/>
                <w:lang w:eastAsia="pl-PL"/>
              </w:rPr>
              <w:t>odpowiedzialna</w:t>
            </w:r>
          </w:p>
        </w:tc>
        <w:tc>
          <w:tcPr>
            <w:tcW w:w="1757" w:type="dxa"/>
            <w:shd w:val="clear" w:color="auto" w:fill="auto"/>
          </w:tcPr>
          <w:p w:rsidR="00C50C2B" w:rsidRPr="00CE5A6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/>
                <w:b/>
                <w:lang w:eastAsia="pl-PL"/>
              </w:rPr>
              <w:t>Środki/zasoby</w:t>
            </w:r>
          </w:p>
        </w:tc>
        <w:tc>
          <w:tcPr>
            <w:tcW w:w="2666" w:type="dxa"/>
            <w:shd w:val="clear" w:color="auto" w:fill="auto"/>
          </w:tcPr>
          <w:p w:rsidR="00C50C2B" w:rsidRPr="00CE5A6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/>
                <w:b/>
                <w:lang w:eastAsia="pl-PL"/>
              </w:rPr>
              <w:t>Sposób sprawdzenia wykonania zadania</w:t>
            </w: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Pr="0097655D" w:rsidRDefault="00C50C2B" w:rsidP="00C73B12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7655D">
              <w:rPr>
                <w:rFonts w:ascii="Times New Roman" w:hAnsi="Times New Roman"/>
                <w:sz w:val="20"/>
                <w:szCs w:val="20"/>
              </w:rPr>
              <w:t>Przekazanie informacji o zaplanowanych zadaniach na rok szkolny 2021/2022 społeczności szkolnej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C50C2B" w:rsidRPr="0097655D" w:rsidRDefault="00C50C2B" w:rsidP="00C73B12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655D">
              <w:rPr>
                <w:rFonts w:ascii="Times New Roman" w:hAnsi="Times New Roman"/>
                <w:sz w:val="20"/>
                <w:szCs w:val="20"/>
              </w:rPr>
              <w:t>90% uczniów, nauczycieli i rodziców zna priorytet SzPZ w roku szkolnym 2021/2022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</w:tcPr>
          <w:p w:rsidR="00C50C2B" w:rsidRPr="00576FC5" w:rsidRDefault="00C50C2B" w:rsidP="00C73B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97655D">
              <w:rPr>
                <w:rFonts w:ascii="Times New Roman" w:hAnsi="Times New Roman"/>
                <w:sz w:val="20"/>
                <w:szCs w:val="20"/>
              </w:rPr>
              <w:t xml:space="preserve">amieszczenie informacji o programie „Szkoła Promująca Zdrowie” </w:t>
            </w:r>
            <w:r w:rsidR="00F51263" w:rsidRPr="00F51263">
              <w:rPr>
                <w:rFonts w:ascii="Times New Roman" w:hAnsi="Times New Roman"/>
                <w:color w:val="FF0000"/>
                <w:sz w:val="20"/>
                <w:szCs w:val="20"/>
              </w:rPr>
              <w:t>w</w:t>
            </w:r>
            <w:r w:rsidR="00F51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1263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na</w:t>
            </w:r>
            <w:r w:rsidRPr="0097655D">
              <w:rPr>
                <w:rFonts w:ascii="Times New Roman" w:hAnsi="Times New Roman"/>
                <w:sz w:val="20"/>
                <w:szCs w:val="20"/>
              </w:rPr>
              <w:t xml:space="preserve"> dzienniku elektronicznym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rodziców uczniów klas pierwszych</w:t>
            </w:r>
            <w:r w:rsidRPr="009765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zapoznanie z zasadami SzPZ nowo zatrudnionych pracowników, zamieszczenie  </w:t>
            </w:r>
            <w:r w:rsidRPr="0097655D">
              <w:rPr>
                <w:rFonts w:ascii="Times New Roman" w:hAnsi="Times New Roman"/>
                <w:sz w:val="20"/>
                <w:szCs w:val="20"/>
              </w:rPr>
              <w:t xml:space="preserve"> planu pracy na szkolnej stronie www 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55D">
              <w:rPr>
                <w:rFonts w:ascii="Times New Roman" w:hAnsi="Times New Roman"/>
                <w:sz w:val="20"/>
                <w:szCs w:val="20"/>
              </w:rPr>
              <w:t>stałej gazetce szkolnej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50C2B" w:rsidRPr="0097655D" w:rsidRDefault="008309DC" w:rsidP="00C73B12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Wrzesień 2021</w:t>
            </w:r>
          </w:p>
        </w:tc>
        <w:tc>
          <w:tcPr>
            <w:tcW w:w="2117" w:type="dxa"/>
            <w:shd w:val="clear" w:color="auto" w:fill="auto"/>
          </w:tcPr>
          <w:p w:rsidR="00C50C2B" w:rsidRPr="0097655D" w:rsidRDefault="00C50C2B" w:rsidP="00C73B12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65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Koordynator SzPZ</w:t>
            </w:r>
          </w:p>
          <w:p w:rsidR="00C50C2B" w:rsidRPr="0097655D" w:rsidRDefault="00C50C2B" w:rsidP="00C73B12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65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Lider SzPZ</w:t>
            </w:r>
          </w:p>
        </w:tc>
        <w:tc>
          <w:tcPr>
            <w:tcW w:w="1757" w:type="dxa"/>
            <w:shd w:val="clear" w:color="auto" w:fill="auto"/>
          </w:tcPr>
          <w:p w:rsidR="00C50C2B" w:rsidRPr="0097655D" w:rsidRDefault="00C50C2B" w:rsidP="00C73B12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65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biurowe</w:t>
            </w:r>
          </w:p>
        </w:tc>
        <w:tc>
          <w:tcPr>
            <w:tcW w:w="2666" w:type="dxa"/>
            <w:shd w:val="clear" w:color="auto" w:fill="auto"/>
          </w:tcPr>
          <w:p w:rsidR="00C50C2B" w:rsidRPr="0097655D" w:rsidRDefault="00C50C2B" w:rsidP="00C73B12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Informacja zwrotna od wychowawców o znajomości zasad działania SzPZ oraz wywiad z  nowozatrudnionymi pracownikami.</w:t>
            </w: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2.Przeprowadzenie szkoleń i warsztatów dla nauczycieli  i pracowników niepedagogicznych dotyczących zdrowego odżywiania. </w:t>
            </w:r>
          </w:p>
        </w:tc>
        <w:tc>
          <w:tcPr>
            <w:tcW w:w="1810" w:type="dxa"/>
            <w:shd w:val="clear" w:color="auto" w:fill="auto"/>
          </w:tcPr>
          <w:p w:rsidR="00C50C2B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40% społeczności szkolnej skorzysta z proponowanych</w:t>
            </w:r>
          </w:p>
          <w:p w:rsidR="00C50C2B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szkoleń.</w:t>
            </w:r>
          </w:p>
          <w:p w:rsidR="00C50C2B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C50C2B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,,ABC  diet „– warsztaty</w:t>
            </w:r>
          </w:p>
          <w:p w:rsidR="00C50C2B" w:rsidRPr="00515254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,,Złe i dobre pary w potrawach” –szkolenie.</w:t>
            </w:r>
          </w:p>
          <w:p w:rsidR="00C50C2B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:rsidR="00C50C2B" w:rsidRPr="00AC4204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Październik-listopad 2021r.</w:t>
            </w:r>
          </w:p>
        </w:tc>
        <w:tc>
          <w:tcPr>
            <w:tcW w:w="2117" w:type="dxa"/>
            <w:shd w:val="clear" w:color="auto" w:fill="auto"/>
          </w:tcPr>
          <w:p w:rsidR="00C50C2B" w:rsidRPr="008C5216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Nauczyciele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przedmiotów zawodowych</w:t>
            </w:r>
          </w:p>
        </w:tc>
        <w:tc>
          <w:tcPr>
            <w:tcW w:w="1757" w:type="dxa"/>
            <w:shd w:val="clear" w:color="auto" w:fill="auto"/>
          </w:tcPr>
          <w:p w:rsidR="00C50C2B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Środki audiowizualne,</w:t>
            </w:r>
          </w:p>
          <w:p w:rsidR="00C50C2B" w:rsidRPr="008C5216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0E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2666" w:type="dxa"/>
            <w:shd w:val="clear" w:color="auto" w:fill="auto"/>
          </w:tcPr>
          <w:p w:rsidR="00C50C2B" w:rsidRPr="008C5216" w:rsidRDefault="00C50C2B" w:rsidP="00C73B12">
            <w:pPr>
              <w:pStyle w:val="Akapitzlist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5DFA">
              <w:rPr>
                <w:rFonts w:ascii="Times New Roman" w:hAnsi="Times New Roman"/>
                <w:color w:val="000000"/>
                <w:sz w:val="20"/>
                <w:szCs w:val="20"/>
              </w:rPr>
              <w:t>Liczba pracowników, którzy wzięli udział w warsztatach,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F75A8">
              <w:rPr>
                <w:rFonts w:ascii="Times New Roman" w:hAnsi="Times New Roman"/>
                <w:color w:val="000000"/>
                <w:sz w:val="20"/>
                <w:szCs w:val="20"/>
              </w:rPr>
              <w:t>galeria zdjęć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Default="00C50C2B" w:rsidP="00C73B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Zmiana asortymentu w sklepiku szkolnym.</w:t>
            </w:r>
          </w:p>
        </w:tc>
        <w:tc>
          <w:tcPr>
            <w:tcW w:w="1810" w:type="dxa"/>
            <w:shd w:val="clear" w:color="auto" w:fill="auto"/>
          </w:tcPr>
          <w:p w:rsidR="00C50C2B" w:rsidRPr="0097655D" w:rsidRDefault="00C50C2B" w:rsidP="00C73B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asortymentu znajdującego się w sklepiku szkolnym znikną niezdrowe przekąski. </w:t>
            </w:r>
          </w:p>
        </w:tc>
        <w:tc>
          <w:tcPr>
            <w:tcW w:w="2721" w:type="dxa"/>
            <w:shd w:val="clear" w:color="auto" w:fill="auto"/>
          </w:tcPr>
          <w:p w:rsidR="00C50C2B" w:rsidRPr="0097655D" w:rsidRDefault="00C50C2B" w:rsidP="00C73B1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z uczniami na temat asortymentu jaki chcieliby mieć w sklepiku szkolnym, a następnie rozmowa z właścicielem sklepiku z prośbą o zmianę asortymentu.</w:t>
            </w:r>
          </w:p>
        </w:tc>
        <w:tc>
          <w:tcPr>
            <w:tcW w:w="1715" w:type="dxa"/>
            <w:shd w:val="clear" w:color="auto" w:fill="auto"/>
          </w:tcPr>
          <w:p w:rsidR="00C50C2B" w:rsidRPr="0097655D" w:rsidRDefault="00C50C2B" w:rsidP="00C73B12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Październik 2021</w:t>
            </w:r>
          </w:p>
        </w:tc>
        <w:tc>
          <w:tcPr>
            <w:tcW w:w="2117" w:type="dxa"/>
            <w:shd w:val="clear" w:color="auto" w:fill="auto"/>
          </w:tcPr>
          <w:p w:rsidR="00C50C2B" w:rsidRPr="0097655D" w:rsidRDefault="00C50C2B" w:rsidP="00C73B12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Samorząd Uczniowski, koordynator SzPZ</w:t>
            </w:r>
          </w:p>
        </w:tc>
        <w:tc>
          <w:tcPr>
            <w:tcW w:w="1757" w:type="dxa"/>
            <w:shd w:val="clear" w:color="auto" w:fill="auto"/>
          </w:tcPr>
          <w:p w:rsidR="00C50C2B" w:rsidRPr="0097655D" w:rsidRDefault="00C50C2B" w:rsidP="00C73B12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biurowe</w:t>
            </w:r>
          </w:p>
        </w:tc>
        <w:tc>
          <w:tcPr>
            <w:tcW w:w="2666" w:type="dxa"/>
            <w:shd w:val="clear" w:color="auto" w:fill="auto"/>
          </w:tcPr>
          <w:p w:rsidR="00C50C2B" w:rsidRDefault="00C50C2B" w:rsidP="00C73B12">
            <w:pPr>
              <w:pStyle w:val="Bezodstpw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Stwierdzenie zmiany dokonania asortymentu w sklepiku szkolnym.</w:t>
            </w: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9E62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Przeprowadzenie kampanii informacyjnej na temat spożywania drugiego śniadania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2FA">
              <w:rPr>
                <w:rFonts w:ascii="Times New Roman" w:hAnsi="Times New Roman"/>
                <w:sz w:val="20"/>
                <w:szCs w:val="20"/>
              </w:rPr>
              <w:t>80% uczniów wie, jak ważne dla zdrowia jest codzienne spożywanie drugiego śniadania.</w:t>
            </w:r>
          </w:p>
        </w:tc>
        <w:tc>
          <w:tcPr>
            <w:tcW w:w="2721" w:type="dxa"/>
            <w:shd w:val="clear" w:color="auto" w:fill="auto"/>
          </w:tcPr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62FA">
              <w:rPr>
                <w:rFonts w:ascii="Times New Roman" w:hAnsi="Times New Roman"/>
                <w:sz w:val="20"/>
                <w:szCs w:val="20"/>
              </w:rPr>
              <w:t>Wykonanie gazetki szkolnej, przekazanie informacji dla rodziców przez dziennik elektroniczny informacji w formie prezentacji multimedialnej na temat ważności spożywania drugiego śniadania</w:t>
            </w:r>
          </w:p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2FA">
              <w:rPr>
                <w:rFonts w:ascii="Times New Roman" w:hAnsi="Times New Roman"/>
                <w:sz w:val="20"/>
                <w:szCs w:val="20"/>
              </w:rPr>
              <w:t>przypominanie uczniom przez nauczycieli o konieczności spożywania śniadania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2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Cały rok szkolny</w:t>
            </w:r>
          </w:p>
        </w:tc>
        <w:tc>
          <w:tcPr>
            <w:tcW w:w="2117" w:type="dxa"/>
            <w:shd w:val="clear" w:color="auto" w:fill="auto"/>
          </w:tcPr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2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Nauczyciele </w:t>
            </w:r>
          </w:p>
        </w:tc>
        <w:tc>
          <w:tcPr>
            <w:tcW w:w="1757" w:type="dxa"/>
            <w:shd w:val="clear" w:color="auto" w:fill="auto"/>
          </w:tcPr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2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biurowe, komputery</w:t>
            </w:r>
          </w:p>
        </w:tc>
        <w:tc>
          <w:tcPr>
            <w:tcW w:w="2666" w:type="dxa"/>
            <w:shd w:val="clear" w:color="auto" w:fill="auto"/>
          </w:tcPr>
          <w:p w:rsidR="00C50C2B" w:rsidRPr="00F51263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E62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Zapisy w dzienniku elektronicznym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Informacja zwrotna </w:t>
            </w:r>
            <w:r w:rsidRPr="00DB5A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F51263" w:rsidRPr="00DB5A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Pr="00DB5A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wychowawców.</w:t>
            </w:r>
            <w:r w:rsidR="00F51263" w:rsidRPr="00DB5A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Przeprowadzenie ankiety ewaluacyjnej dotyczącej </w:t>
            </w:r>
            <w:r w:rsidR="000746E4" w:rsidRPr="00DB5A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poziomu wiedzy i nawyków żywieniowych uczniów szczególnie dotyczących śniadań.</w:t>
            </w: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9E62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Opracowanie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mini książki kucharskiej – zdrowe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śniadania naszych mam</w:t>
            </w:r>
            <w:r w:rsidRPr="009E62FA">
              <w:rPr>
                <w:rFonts w:ascii="Times New Roman" w:hAnsi="Times New Roman"/>
                <w:sz w:val="20"/>
                <w:szCs w:val="20"/>
              </w:rPr>
              <w:t xml:space="preserve"> i bab</w:t>
            </w:r>
            <w:r>
              <w:rPr>
                <w:rFonts w:ascii="Times New Roman" w:hAnsi="Times New Roman"/>
                <w:sz w:val="20"/>
                <w:szCs w:val="20"/>
              </w:rPr>
              <w:t>ć.</w:t>
            </w:r>
          </w:p>
        </w:tc>
        <w:tc>
          <w:tcPr>
            <w:tcW w:w="1810" w:type="dxa"/>
            <w:shd w:val="clear" w:color="auto" w:fill="auto"/>
          </w:tcPr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62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Utworzenie mini książki kucharskiej </w:t>
            </w:r>
            <w:r w:rsidRPr="009E62FA">
              <w:rPr>
                <w:rFonts w:ascii="Times New Roman" w:hAnsi="Times New Roman"/>
                <w:sz w:val="20"/>
                <w:szCs w:val="20"/>
              </w:rPr>
              <w:lastRenderedPageBreak/>
              <w:t>w formie elektronicznej z co najmniej 30 –stoma przepisami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</w:tcPr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62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Zebranie przepisów od rodziców podczas zebrań z </w:t>
            </w:r>
            <w:r w:rsidRPr="009E62FA">
              <w:rPr>
                <w:rFonts w:ascii="Times New Roman" w:hAnsi="Times New Roman"/>
                <w:sz w:val="20"/>
                <w:szCs w:val="20"/>
              </w:rPr>
              <w:lastRenderedPageBreak/>
              <w:t>rodzicami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2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Październik 2021r.- marzec </w:t>
            </w:r>
            <w:r w:rsidRPr="009E62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2022r.</w:t>
            </w:r>
          </w:p>
        </w:tc>
        <w:tc>
          <w:tcPr>
            <w:tcW w:w="2117" w:type="dxa"/>
            <w:shd w:val="clear" w:color="auto" w:fill="auto"/>
          </w:tcPr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2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Koordynator SzPZ</w:t>
            </w:r>
          </w:p>
        </w:tc>
        <w:tc>
          <w:tcPr>
            <w:tcW w:w="1757" w:type="dxa"/>
            <w:shd w:val="clear" w:color="auto" w:fill="auto"/>
          </w:tcPr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2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2666" w:type="dxa"/>
            <w:shd w:val="clear" w:color="auto" w:fill="auto"/>
          </w:tcPr>
          <w:p w:rsidR="00C50C2B" w:rsidRPr="009E62FA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2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Umieszczenie książki z przepisami na stronie </w:t>
            </w:r>
            <w:r w:rsidRPr="009E62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internetowej szkoły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Pr="00BA1F62" w:rsidRDefault="00C50C2B" w:rsidP="00C73B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6.Udział w do projekcie </w:t>
            </w:r>
            <w:r w:rsidRPr="008409FB">
              <w:rPr>
                <w:rFonts w:ascii="Times New Roman" w:hAnsi="Times New Roman"/>
                <w:sz w:val="20"/>
                <w:szCs w:val="20"/>
                <w:lang w:eastAsia="pl-PL"/>
              </w:rPr>
              <w:t>,,Tydzień chleba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zdrowego stylu życia w szkole” organizowanego  przez </w:t>
            </w:r>
            <w:r w:rsidRPr="008409FB">
              <w:rPr>
                <w:rFonts w:ascii="Times New Roman" w:hAnsi="Times New Roman"/>
                <w:sz w:val="20"/>
                <w:szCs w:val="20"/>
                <w:lang w:eastAsia="pl-PL"/>
              </w:rPr>
              <w:t>Fundację Dobre Życie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8409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C50C2B" w:rsidRDefault="00C50C2B" w:rsidP="00C73B1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C50C2B" w:rsidRDefault="00C50C2B" w:rsidP="00C73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Realizacja konkursu,</w:t>
            </w:r>
          </w:p>
          <w:p w:rsidR="00C50C2B" w:rsidRDefault="00C50C2B" w:rsidP="00C73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powstanie gazetki</w:t>
            </w:r>
          </w:p>
          <w:p w:rsidR="00C50C2B" w:rsidRPr="003D1ED9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wypiek chleba.</w:t>
            </w:r>
          </w:p>
        </w:tc>
        <w:tc>
          <w:tcPr>
            <w:tcW w:w="2721" w:type="dxa"/>
            <w:shd w:val="clear" w:color="auto" w:fill="auto"/>
          </w:tcPr>
          <w:p w:rsidR="00C50C2B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</w:t>
            </w:r>
            <w:r w:rsidRPr="001269F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zkoln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y </w:t>
            </w:r>
            <w:r w:rsidRPr="00F9779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konkurs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 ,,Moja wiedza o chlebie”,</w:t>
            </w:r>
          </w:p>
          <w:p w:rsidR="00C50C2B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gazetka, przygotowanie receptur na wypiek chleba domowym sposobem,</w:t>
            </w:r>
          </w:p>
          <w:p w:rsidR="00C50C2B" w:rsidRPr="00BF2A0B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wypiek i degustacja chleba podczas zajęć technologicznych, wypiek i degustacja chleba przez chętnych pracowników szkoły.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C50C2B" w:rsidRDefault="00C50C2B" w:rsidP="00C73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C50C2B" w:rsidRPr="003D1ED9" w:rsidRDefault="00C50C2B" w:rsidP="00C73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8C5216">
              <w:rPr>
                <w:rFonts w:ascii="Times New Roman" w:hAnsi="Times New Roman"/>
                <w:color w:val="000000"/>
                <w:sz w:val="18"/>
                <w:szCs w:val="18"/>
              </w:rPr>
              <w:t>16-23</w:t>
            </w:r>
            <w:r w:rsidRPr="008C521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8C5216">
              <w:rPr>
                <w:rFonts w:ascii="Times New Roman" w:hAnsi="Times New Roman"/>
                <w:sz w:val="18"/>
                <w:szCs w:val="18"/>
              </w:rPr>
              <w:t>Październik 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17" w:type="dxa"/>
            <w:shd w:val="clear" w:color="auto" w:fill="auto"/>
          </w:tcPr>
          <w:p w:rsidR="00C50C2B" w:rsidRPr="008C5216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Nauczyciele przedmiotów zawodowych</w:t>
            </w:r>
          </w:p>
        </w:tc>
        <w:tc>
          <w:tcPr>
            <w:tcW w:w="1757" w:type="dxa"/>
            <w:shd w:val="clear" w:color="auto" w:fill="auto"/>
          </w:tcPr>
          <w:p w:rsidR="00C50C2B" w:rsidRPr="00BF2A0B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A0B">
              <w:rPr>
                <w:rFonts w:ascii="Times New Roman" w:hAnsi="Times New Roman"/>
                <w:color w:val="000000"/>
                <w:sz w:val="20"/>
                <w:szCs w:val="20"/>
              </w:rPr>
              <w:t>Materiały piśmiennicze, surowce przeznaczone na wypiek chleba</w:t>
            </w:r>
          </w:p>
          <w:p w:rsidR="00C50C2B" w:rsidRPr="008C5216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</w:tcPr>
          <w:p w:rsidR="00C50C2B" w:rsidRPr="00BF2A0B" w:rsidRDefault="00C50C2B" w:rsidP="00C73B12">
            <w:pPr>
              <w:pStyle w:val="Akapitzli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A0B">
              <w:rPr>
                <w:rFonts w:ascii="Times New Roman" w:hAnsi="Times New Roman"/>
                <w:color w:val="000000"/>
                <w:sz w:val="20"/>
                <w:szCs w:val="20"/>
              </w:rPr>
              <w:t>Receptury na wypiek chleba domowym sposobem, galeria zdjęć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50C2B" w:rsidRPr="008C5216" w:rsidRDefault="00C50C2B" w:rsidP="00C73B12">
            <w:pPr>
              <w:pStyle w:val="Akapitzlist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Pr="00BF2A0B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Obchody Europejskiego  Dnia</w:t>
            </w:r>
            <w:r w:rsidRPr="00BF2A0B">
              <w:rPr>
                <w:rFonts w:ascii="Times New Roman" w:hAnsi="Times New Roman"/>
                <w:sz w:val="20"/>
                <w:szCs w:val="20"/>
              </w:rPr>
              <w:t xml:space="preserve"> Zdrowego Jedzenia i Gotowania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C50C2B" w:rsidRPr="00BF2A0B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 społeczności szkolnej wie, jakie składniki szkodliwe dla zdrowia kryją się w żywności.</w:t>
            </w:r>
          </w:p>
        </w:tc>
        <w:tc>
          <w:tcPr>
            <w:tcW w:w="2721" w:type="dxa"/>
            <w:shd w:val="clear" w:color="auto" w:fill="auto"/>
          </w:tcPr>
          <w:p w:rsidR="00C50C2B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2A0B">
              <w:rPr>
                <w:rFonts w:ascii="Times New Roman" w:hAnsi="Times New Roman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z w:val="20"/>
                <w:szCs w:val="20"/>
              </w:rPr>
              <w:t>ygotowanie prezentacji na temat ,,Co nas truje”</w:t>
            </w:r>
          </w:p>
          <w:p w:rsidR="00C50C2B" w:rsidRPr="00BF2A0B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 zaprezentowanie jej uczniom, rodzicom i pracownikom niepedagogicznym.</w:t>
            </w:r>
          </w:p>
        </w:tc>
        <w:tc>
          <w:tcPr>
            <w:tcW w:w="1715" w:type="dxa"/>
            <w:shd w:val="clear" w:color="auto" w:fill="auto"/>
          </w:tcPr>
          <w:p w:rsidR="00C50C2B" w:rsidRPr="00BF2A0B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</w:t>
            </w:r>
            <w:r w:rsidRPr="00BF2A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istopad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2021</w:t>
            </w:r>
          </w:p>
        </w:tc>
        <w:tc>
          <w:tcPr>
            <w:tcW w:w="2117" w:type="dxa"/>
            <w:shd w:val="clear" w:color="auto" w:fill="auto"/>
          </w:tcPr>
          <w:p w:rsidR="00C50C2B" w:rsidRPr="00A80E33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Koordynator SzPZ, nauczyciele przedmiotów zawodowych</w:t>
            </w:r>
          </w:p>
        </w:tc>
        <w:tc>
          <w:tcPr>
            <w:tcW w:w="1757" w:type="dxa"/>
            <w:shd w:val="clear" w:color="auto" w:fill="auto"/>
          </w:tcPr>
          <w:p w:rsidR="00C50C2B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Środki audiowizualne,</w:t>
            </w:r>
          </w:p>
          <w:p w:rsidR="00C50C2B" w:rsidRPr="00A80E33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0E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2666" w:type="dxa"/>
            <w:shd w:val="clear" w:color="auto" w:fill="auto"/>
          </w:tcPr>
          <w:p w:rsidR="00C50C2B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0E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Strona internetowa szkoły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Zbadanie stopnia zadowolenia z przeprowadzonych działań za pomocą ankiety – kosz </w:t>
            </w:r>
          </w:p>
          <w:p w:rsidR="00C50C2B" w:rsidRPr="00A80E33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walizka.</w:t>
            </w: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 Przeprowadzenie kampanii ,, Jak wygląda moje ciało?”</w:t>
            </w:r>
          </w:p>
        </w:tc>
        <w:tc>
          <w:tcPr>
            <w:tcW w:w="1810" w:type="dxa"/>
            <w:shd w:val="clear" w:color="auto" w:fill="auto"/>
          </w:tcPr>
          <w:p w:rsidR="00C50C2B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30 % społeczności szkolnej skorzysta z możliwości pomiaru swojego organizmu.</w:t>
            </w:r>
          </w:p>
        </w:tc>
        <w:tc>
          <w:tcPr>
            <w:tcW w:w="2721" w:type="dxa"/>
            <w:shd w:val="clear" w:color="auto" w:fill="auto"/>
          </w:tcPr>
          <w:p w:rsidR="00C50C2B" w:rsidRPr="00BA7EC0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EC0">
              <w:rPr>
                <w:rFonts w:ascii="Times New Roman" w:hAnsi="Times New Roman"/>
                <w:sz w:val="20"/>
                <w:szCs w:val="20"/>
              </w:rPr>
              <w:t>Warsztaty dla pracowników niepedago</w:t>
            </w:r>
            <w:r>
              <w:rPr>
                <w:rFonts w:ascii="Times New Roman" w:hAnsi="Times New Roman"/>
                <w:sz w:val="20"/>
                <w:szCs w:val="20"/>
              </w:rPr>
              <w:t>gicznych, nauczycieli i ro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>dziców z wykorzystaniem analizatora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składu ciała, wagi elektronicznej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 xml:space="preserve"> ze zintegrowanym miernik</w:t>
            </w:r>
            <w:r>
              <w:rPr>
                <w:rFonts w:ascii="Times New Roman" w:hAnsi="Times New Roman"/>
                <w:sz w:val="20"/>
                <w:szCs w:val="20"/>
              </w:rPr>
              <w:t>iem wysokości ciała, fałdomierza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 xml:space="preserve"> zegarowe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>, oprogramowania dietetyczne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 xml:space="preserve"> przeznaczon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 xml:space="preserve"> do oceny żywienia indywidualnego i grupowego, a także do planowania i bieżących analiz spożycia badanych grup ludności na tle norm żywienia,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50C2B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Styczeń 2021</w:t>
            </w:r>
          </w:p>
        </w:tc>
        <w:tc>
          <w:tcPr>
            <w:tcW w:w="2117" w:type="dxa"/>
            <w:shd w:val="clear" w:color="auto" w:fill="auto"/>
          </w:tcPr>
          <w:p w:rsidR="00C50C2B" w:rsidRPr="00AC4204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Nauczyciele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przedmiotów zawodowych</w:t>
            </w:r>
          </w:p>
        </w:tc>
        <w:tc>
          <w:tcPr>
            <w:tcW w:w="1757" w:type="dxa"/>
            <w:shd w:val="clear" w:color="auto" w:fill="auto"/>
          </w:tcPr>
          <w:p w:rsidR="00C50C2B" w:rsidRPr="00BA7EC0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>nalizator składu ciała, waga elektroniczna ze zintegrowanym miernikiem wysokości ciała, fałdo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mierze zegarowe, oprogramowania 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>dietetyczne przeznaczone do oceny żywie</w:t>
            </w:r>
            <w:r>
              <w:rPr>
                <w:rFonts w:ascii="Times New Roman" w:hAnsi="Times New Roman"/>
                <w:sz w:val="20"/>
                <w:szCs w:val="20"/>
              </w:rPr>
              <w:t>nia indywidualnego i grupowego.</w:t>
            </w:r>
          </w:p>
        </w:tc>
        <w:tc>
          <w:tcPr>
            <w:tcW w:w="2666" w:type="dxa"/>
            <w:shd w:val="clear" w:color="auto" w:fill="auto"/>
          </w:tcPr>
          <w:p w:rsidR="00C50C2B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75A8">
              <w:rPr>
                <w:rFonts w:ascii="Times New Roman" w:hAnsi="Times New Roman"/>
                <w:color w:val="000000"/>
                <w:sz w:val="20"/>
                <w:szCs w:val="20"/>
              </w:rPr>
              <w:t>Galeria zdjęć, informacja na szkolnej stronie internetowej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Liczba osób biorąca udział w warsztatach.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Zbadanie stopnia zadowolenia  z przeprowadzonych działań za pomocą ankiety – kosz </w:t>
            </w:r>
          </w:p>
          <w:p w:rsidR="00C50C2B" w:rsidRPr="000746E4" w:rsidRDefault="00C50C2B" w:rsidP="00C73B12">
            <w:pPr>
              <w:pStyle w:val="Akapitzlist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walizk</w:t>
            </w:r>
            <w:r w:rsidRPr="00DB5A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="000746E4" w:rsidRPr="00DB5A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?</w:t>
            </w: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Pr="00BA7EC0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 xml:space="preserve">  Konkurs na prezentację multimedialną lub plakat </w:t>
            </w:r>
            <w:r w:rsidRPr="00BA7EC0">
              <w:rPr>
                <w:rFonts w:ascii="Times New Roman" w:hAnsi="Times New Roman"/>
                <w:sz w:val="20"/>
                <w:szCs w:val="20"/>
              </w:rPr>
              <w:lastRenderedPageBreak/>
              <w:t>„Cukier? –nie, dziękuję”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C2B" w:rsidRPr="00BA7EC0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C50C2B" w:rsidRPr="00BA7EC0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7E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70% uczniów zwiększyło </w:t>
            </w:r>
            <w:r w:rsidRPr="00BA7EC0">
              <w:rPr>
                <w:rFonts w:ascii="Times New Roman" w:hAnsi="Times New Roman"/>
                <w:sz w:val="20"/>
                <w:szCs w:val="20"/>
              </w:rPr>
              <w:lastRenderedPageBreak/>
              <w:t>świadomość dotyczącą nadmiernego spożycia cukrów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:rsidR="00C50C2B" w:rsidRPr="00BA7EC0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Zorganizowanie konkursu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,,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>Cukier? –nie, dziękuję”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C2B" w:rsidRPr="00BA7EC0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C50C2B" w:rsidRPr="00BA7EC0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Marzec 2022</w:t>
            </w:r>
          </w:p>
        </w:tc>
        <w:tc>
          <w:tcPr>
            <w:tcW w:w="2117" w:type="dxa"/>
            <w:shd w:val="clear" w:color="auto" w:fill="auto"/>
          </w:tcPr>
          <w:p w:rsidR="00C50C2B" w:rsidRPr="00BA7EC0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Wychowawcy i nauczyciele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przedmiotów zawodowych</w:t>
            </w:r>
          </w:p>
        </w:tc>
        <w:tc>
          <w:tcPr>
            <w:tcW w:w="1757" w:type="dxa"/>
            <w:shd w:val="clear" w:color="auto" w:fill="auto"/>
          </w:tcPr>
          <w:p w:rsidR="00C50C2B" w:rsidRPr="00BA7EC0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Środki audiowizualne</w:t>
            </w:r>
          </w:p>
        </w:tc>
        <w:tc>
          <w:tcPr>
            <w:tcW w:w="2666" w:type="dxa"/>
            <w:shd w:val="clear" w:color="auto" w:fill="auto"/>
          </w:tcPr>
          <w:p w:rsidR="00C50C2B" w:rsidRPr="00BA7EC0" w:rsidRDefault="00C50C2B" w:rsidP="00C73B12">
            <w:pPr>
              <w:pStyle w:val="Akapitzli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Dokumentacja fotograficzna,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informacja na szkolnej stronie internetowej. Liczba osób biorących udział w konkursie.</w:t>
            </w: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Pr="003F2E60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Pr="003F2E60">
              <w:rPr>
                <w:rFonts w:ascii="Times New Roman" w:hAnsi="Times New Roman"/>
                <w:sz w:val="20"/>
                <w:szCs w:val="20"/>
              </w:rPr>
              <w:t>.Propagowanie zdrowych nawyków żywieniowych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podczas organizowania warsztatów  dla przedszkoli szkół podstawowych i Zespołu Placówek Edukacyjnych w Olsztynie.</w:t>
            </w:r>
          </w:p>
          <w:p w:rsidR="00C50C2B" w:rsidRPr="003F2E60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C50C2B" w:rsidRPr="003F2E60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Przeprowadzenie co najmniej 5 warsztatów.</w:t>
            </w:r>
          </w:p>
        </w:tc>
        <w:tc>
          <w:tcPr>
            <w:tcW w:w="2721" w:type="dxa"/>
            <w:shd w:val="clear" w:color="auto" w:fill="auto"/>
          </w:tcPr>
          <w:p w:rsidR="00C50C2B" w:rsidRPr="003F2E60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Przeprowadzenie warsztatów</w:t>
            </w:r>
          </w:p>
        </w:tc>
        <w:tc>
          <w:tcPr>
            <w:tcW w:w="1715" w:type="dxa"/>
            <w:shd w:val="clear" w:color="auto" w:fill="auto"/>
          </w:tcPr>
          <w:p w:rsidR="00C50C2B" w:rsidRPr="000008E0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8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Cały rok szkolny</w:t>
            </w:r>
          </w:p>
        </w:tc>
        <w:tc>
          <w:tcPr>
            <w:tcW w:w="2117" w:type="dxa"/>
            <w:shd w:val="clear" w:color="auto" w:fill="auto"/>
          </w:tcPr>
          <w:p w:rsidR="00C50C2B" w:rsidRPr="000008E0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08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Nauczyciele przedmiotów zawodowych</w:t>
            </w:r>
          </w:p>
        </w:tc>
        <w:tc>
          <w:tcPr>
            <w:tcW w:w="1757" w:type="dxa"/>
            <w:shd w:val="clear" w:color="auto" w:fill="auto"/>
          </w:tcPr>
          <w:p w:rsidR="00C50C2B" w:rsidRPr="003F2E60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2E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biurowe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surowce przeznaczone do wykonania potraw</w:t>
            </w:r>
          </w:p>
        </w:tc>
        <w:tc>
          <w:tcPr>
            <w:tcW w:w="2666" w:type="dxa"/>
            <w:shd w:val="clear" w:color="auto" w:fill="auto"/>
          </w:tcPr>
          <w:p w:rsidR="00C50C2B" w:rsidRPr="00CE5A6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3F2E60">
              <w:rPr>
                <w:rFonts w:ascii="Times New Roman" w:hAnsi="Times New Roman"/>
                <w:sz w:val="20"/>
                <w:szCs w:val="20"/>
              </w:rPr>
              <w:t>okumentacja fotograficzna</w:t>
            </w:r>
            <w:r>
              <w:rPr>
                <w:rFonts w:ascii="Times New Roman" w:hAnsi="Times New Roman"/>
                <w:sz w:val="20"/>
                <w:szCs w:val="20"/>
              </w:rPr>
              <w:t>, informacja na szkolnej stronie internetowej.</w:t>
            </w: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Pr="00101A9E" w:rsidRDefault="00C50C2B" w:rsidP="00C73B12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  <w:r w:rsidRPr="00101A9E">
              <w:rPr>
                <w:rFonts w:ascii="Times New Roman" w:hAnsi="Times New Roman"/>
                <w:sz w:val="20"/>
                <w:szCs w:val="20"/>
                <w:lang w:eastAsia="pl-PL"/>
              </w:rPr>
              <w:t>. Prowadzenie w bibliotece szkolnej kącika ,,Dbam o zdrowie”</w:t>
            </w:r>
          </w:p>
        </w:tc>
        <w:tc>
          <w:tcPr>
            <w:tcW w:w="1810" w:type="dxa"/>
            <w:shd w:val="clear" w:color="auto" w:fill="auto"/>
          </w:tcPr>
          <w:p w:rsidR="00C50C2B" w:rsidRPr="00101A9E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01A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Umieszczanie materiałów związanych ze zdrowym stylem życia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, a szczególnie odżywianiem</w:t>
            </w:r>
            <w:r w:rsidRPr="00101A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w kąciku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  <w:r w:rsidRPr="00101A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:rsidR="00C50C2B" w:rsidRPr="00101A9E" w:rsidRDefault="00C50C2B" w:rsidP="00C73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01A9E">
              <w:rPr>
                <w:rFonts w:ascii="Times New Roman" w:hAnsi="Times New Roman"/>
                <w:sz w:val="20"/>
                <w:szCs w:val="20"/>
                <w:lang w:eastAsia="pl-PL"/>
              </w:rPr>
              <w:t>Korzystanie z materiałów przez uczniów przebywających w bibliotece szkolnej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50C2B" w:rsidRPr="00101A9E" w:rsidRDefault="00C50C2B" w:rsidP="00C73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01A9E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</w:tc>
        <w:tc>
          <w:tcPr>
            <w:tcW w:w="2117" w:type="dxa"/>
            <w:shd w:val="clear" w:color="auto" w:fill="auto"/>
          </w:tcPr>
          <w:p w:rsidR="00C50C2B" w:rsidRPr="00101A9E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A9E">
              <w:rPr>
                <w:rFonts w:ascii="Times New Roman" w:hAnsi="Times New Roman"/>
                <w:sz w:val="20"/>
                <w:szCs w:val="20"/>
                <w:lang w:eastAsia="pl-PL"/>
              </w:rPr>
              <w:t>Nauczyciel biblioteki szkolnej</w:t>
            </w:r>
          </w:p>
        </w:tc>
        <w:tc>
          <w:tcPr>
            <w:tcW w:w="1757" w:type="dxa"/>
            <w:shd w:val="clear" w:color="auto" w:fill="auto"/>
          </w:tcPr>
          <w:p w:rsidR="00C50C2B" w:rsidRPr="00101A9E" w:rsidRDefault="00C50C2B" w:rsidP="00C73B1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Czasopisma, ulotki, książki</w:t>
            </w:r>
          </w:p>
        </w:tc>
        <w:tc>
          <w:tcPr>
            <w:tcW w:w="2666" w:type="dxa"/>
            <w:shd w:val="clear" w:color="auto" w:fill="auto"/>
          </w:tcPr>
          <w:p w:rsidR="00C50C2B" w:rsidRPr="00101A9E" w:rsidRDefault="00C50C2B" w:rsidP="00C73B12">
            <w:pPr>
              <w:pStyle w:val="Akapitzli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A9E">
              <w:rPr>
                <w:rFonts w:ascii="Times New Roman" w:hAnsi="Times New Roman"/>
                <w:color w:val="000000"/>
                <w:sz w:val="20"/>
                <w:szCs w:val="20"/>
              </w:rPr>
              <w:t>Dostępność materiałów w kąciku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Pr="00101A9E" w:rsidRDefault="00C50C2B" w:rsidP="00C73B12">
            <w:pPr>
              <w:pStyle w:val="Akapitzlist"/>
              <w:tabs>
                <w:tab w:val="left" w:pos="3525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  <w:r w:rsidRPr="00101A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Ewaluacja działań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C50C2B" w:rsidRPr="00101A9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101A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naliza wskaźnika dotyczącego problemu priorytetowego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1" w:type="dxa"/>
            <w:shd w:val="clear" w:color="auto" w:fill="auto"/>
          </w:tcPr>
          <w:p w:rsidR="00C50C2B" w:rsidRPr="00101A9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101A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nkiety diagnozujące  nauczycieli i uczniów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50C2B" w:rsidRPr="00101A9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1A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Maj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C50C2B" w:rsidRPr="00101A9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1A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Szkolny koordynator zespołu ds. promocji zdrowia</w:t>
            </w:r>
          </w:p>
        </w:tc>
        <w:tc>
          <w:tcPr>
            <w:tcW w:w="1757" w:type="dxa"/>
            <w:shd w:val="clear" w:color="auto" w:fill="auto"/>
          </w:tcPr>
          <w:p w:rsidR="00C50C2B" w:rsidRPr="00101A9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101A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ateriały biurowe</w:t>
            </w:r>
          </w:p>
        </w:tc>
        <w:tc>
          <w:tcPr>
            <w:tcW w:w="2666" w:type="dxa"/>
            <w:shd w:val="clear" w:color="auto" w:fill="auto"/>
          </w:tcPr>
          <w:p w:rsidR="00C50C2B" w:rsidRPr="00101A9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101A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yniki ankiet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obserwacji i wywiadów.</w:t>
            </w: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Default="00C50C2B" w:rsidP="00C73B12">
            <w:pPr>
              <w:pStyle w:val="Akapitzlist"/>
              <w:tabs>
                <w:tab w:val="left" w:pos="3525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 Podsumowanie skuteczności zrealizowanych zadań.</w:t>
            </w:r>
          </w:p>
        </w:tc>
        <w:tc>
          <w:tcPr>
            <w:tcW w:w="1810" w:type="dxa"/>
            <w:shd w:val="clear" w:color="auto" w:fill="auto"/>
          </w:tcPr>
          <w:p w:rsidR="00C50C2B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Przygotowanie prezentacji</w:t>
            </w:r>
          </w:p>
        </w:tc>
        <w:tc>
          <w:tcPr>
            <w:tcW w:w="2721" w:type="dxa"/>
            <w:shd w:val="clear" w:color="auto" w:fill="auto"/>
          </w:tcPr>
          <w:p w:rsidR="00C50C2B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Prezentacja wyników podjętych działań w roku szkolnym 2021/2022 podczas zebrań z rodzicami.</w:t>
            </w:r>
          </w:p>
        </w:tc>
        <w:tc>
          <w:tcPr>
            <w:tcW w:w="1715" w:type="dxa"/>
            <w:shd w:val="clear" w:color="auto" w:fill="auto"/>
          </w:tcPr>
          <w:p w:rsidR="00C50C2B" w:rsidRPr="00101A9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Maj 2022</w:t>
            </w:r>
          </w:p>
        </w:tc>
        <w:tc>
          <w:tcPr>
            <w:tcW w:w="2117" w:type="dxa"/>
            <w:shd w:val="clear" w:color="auto" w:fill="auto"/>
          </w:tcPr>
          <w:p w:rsidR="00C50C2B" w:rsidRPr="00101A9E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1A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Szkolny koordynator zespołu ds. promocji zdrowia</w:t>
            </w:r>
          </w:p>
        </w:tc>
        <w:tc>
          <w:tcPr>
            <w:tcW w:w="1757" w:type="dxa"/>
            <w:shd w:val="clear" w:color="auto" w:fill="auto"/>
          </w:tcPr>
          <w:p w:rsidR="00C50C2B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Środki audiowizualne</w:t>
            </w:r>
          </w:p>
        </w:tc>
        <w:tc>
          <w:tcPr>
            <w:tcW w:w="2666" w:type="dxa"/>
            <w:shd w:val="clear" w:color="auto" w:fill="auto"/>
          </w:tcPr>
          <w:p w:rsidR="00C50C2B" w:rsidRDefault="00C50C2B" w:rsidP="00C73B12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Dokumentacja fotograficzna,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informacja na szkolnej stronie internetowej. Liczba osób biorących udział w prezentacji.</w:t>
            </w:r>
          </w:p>
        </w:tc>
      </w:tr>
      <w:tr w:rsidR="00C50C2B" w:rsidRPr="00D23917" w:rsidTr="00C73B12">
        <w:tc>
          <w:tcPr>
            <w:tcW w:w="2668" w:type="dxa"/>
            <w:shd w:val="clear" w:color="auto" w:fill="auto"/>
          </w:tcPr>
          <w:p w:rsidR="00C50C2B" w:rsidRPr="00101A9E" w:rsidRDefault="00C50C2B" w:rsidP="00C73B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</w:t>
            </w:r>
            <w:r w:rsidRPr="00101A9E">
              <w:rPr>
                <w:rFonts w:ascii="Times New Roman" w:hAnsi="Times New Roman"/>
                <w:sz w:val="20"/>
                <w:szCs w:val="20"/>
                <w:lang w:eastAsia="pl-PL"/>
              </w:rPr>
              <w:t>Opracowanie raportu z rocznej działalności placówki.</w:t>
            </w:r>
          </w:p>
        </w:tc>
        <w:tc>
          <w:tcPr>
            <w:tcW w:w="1810" w:type="dxa"/>
            <w:shd w:val="clear" w:color="auto" w:fill="auto"/>
          </w:tcPr>
          <w:p w:rsidR="00C50C2B" w:rsidRPr="00101A9E" w:rsidRDefault="00C50C2B" w:rsidP="00C73B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1A9E">
              <w:rPr>
                <w:rFonts w:ascii="Times New Roman" w:hAnsi="Times New Roman"/>
                <w:sz w:val="20"/>
                <w:szCs w:val="20"/>
                <w:lang w:eastAsia="pl-PL"/>
              </w:rPr>
              <w:t>Zrealizowanie planu pracy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21" w:type="dxa"/>
            <w:shd w:val="clear" w:color="auto" w:fill="auto"/>
          </w:tcPr>
          <w:p w:rsidR="00C50C2B" w:rsidRPr="00101A9E" w:rsidRDefault="00C50C2B" w:rsidP="00C73B1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01A9E">
              <w:rPr>
                <w:rFonts w:ascii="Times New Roman" w:hAnsi="Times New Roman"/>
                <w:sz w:val="20"/>
                <w:szCs w:val="20"/>
                <w:lang w:eastAsia="pl-PL"/>
              </w:rPr>
              <w:t>Opracowanie sprawozdania.</w:t>
            </w:r>
          </w:p>
          <w:p w:rsidR="00C50C2B" w:rsidRPr="00101A9E" w:rsidRDefault="00C50C2B" w:rsidP="00C73B1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C50C2B" w:rsidRPr="00101A9E" w:rsidRDefault="00C50C2B" w:rsidP="00C73B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1A9E">
              <w:rPr>
                <w:rFonts w:ascii="Times New Roman" w:hAnsi="Times New Roman"/>
                <w:sz w:val="20"/>
                <w:szCs w:val="20"/>
                <w:lang w:eastAsia="pl-PL"/>
              </w:rPr>
              <w:t>Czerwiec 202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C50C2B" w:rsidRPr="00101A9E" w:rsidRDefault="00C50C2B" w:rsidP="00C73B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1A9E">
              <w:rPr>
                <w:rFonts w:ascii="Times New Roman" w:hAnsi="Times New Roman"/>
                <w:sz w:val="20"/>
                <w:szCs w:val="20"/>
                <w:lang w:eastAsia="pl-PL"/>
              </w:rPr>
              <w:t>Szkolny koordynator i zespół ds. promocji zdrowia</w:t>
            </w:r>
          </w:p>
        </w:tc>
        <w:tc>
          <w:tcPr>
            <w:tcW w:w="1757" w:type="dxa"/>
            <w:shd w:val="clear" w:color="auto" w:fill="auto"/>
          </w:tcPr>
          <w:p w:rsidR="00C50C2B" w:rsidRPr="00101A9E" w:rsidRDefault="00C50C2B" w:rsidP="00C73B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101A9E">
              <w:rPr>
                <w:rFonts w:ascii="Times New Roman" w:hAnsi="Times New Roman"/>
                <w:sz w:val="20"/>
                <w:szCs w:val="20"/>
                <w:lang w:eastAsia="pl-PL"/>
              </w:rPr>
              <w:t>ateriały biurowe</w:t>
            </w:r>
          </w:p>
        </w:tc>
        <w:tc>
          <w:tcPr>
            <w:tcW w:w="2666" w:type="dxa"/>
            <w:shd w:val="clear" w:color="auto" w:fill="auto"/>
          </w:tcPr>
          <w:p w:rsidR="00C50C2B" w:rsidRPr="00101A9E" w:rsidRDefault="00C50C2B" w:rsidP="00C73B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Roczne sprawozdanie i prezentacja działań podczas zakończenia roku szkolnego.</w:t>
            </w:r>
          </w:p>
        </w:tc>
      </w:tr>
    </w:tbl>
    <w:p w:rsidR="00C50C2B" w:rsidRPr="00C50C2B" w:rsidRDefault="00C50C2B" w:rsidP="00C50C2B">
      <w:pPr>
        <w:shd w:val="clear" w:color="auto" w:fill="FFFFFF"/>
        <w:spacing w:before="347" w:after="0" w:line="240" w:lineRule="auto"/>
        <w:rPr>
          <w:rFonts w:ascii="Arial" w:eastAsia="Times New Roman" w:hAnsi="Arial" w:cs="Arial"/>
          <w:color w:val="4A474B"/>
          <w:sz w:val="16"/>
          <w:szCs w:val="16"/>
          <w:lang w:eastAsia="pl-PL"/>
        </w:rPr>
        <w:sectPr w:rsidR="00C50C2B" w:rsidRPr="00C50C2B" w:rsidSect="00E619EB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C73B12" w:rsidRDefault="00C73B12" w:rsidP="00DB5A89"/>
    <w:sectPr w:rsidR="00C73B12" w:rsidSect="00E6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49" w:rsidRDefault="00D45B49" w:rsidP="00F9484A">
      <w:pPr>
        <w:spacing w:after="0" w:line="240" w:lineRule="auto"/>
      </w:pPr>
      <w:r>
        <w:separator/>
      </w:r>
    </w:p>
  </w:endnote>
  <w:endnote w:type="continuationSeparator" w:id="0">
    <w:p w:rsidR="00D45B49" w:rsidRDefault="00D45B49" w:rsidP="00F9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12" w:rsidRDefault="00A460E8">
    <w:pPr>
      <w:pStyle w:val="Stopka"/>
      <w:jc w:val="right"/>
    </w:pPr>
    <w:r>
      <w:fldChar w:fldCharType="begin"/>
    </w:r>
    <w:r w:rsidR="00C50C2B">
      <w:instrText xml:space="preserve"> PAGE   \* MERGEFORMAT </w:instrText>
    </w:r>
    <w:r>
      <w:fldChar w:fldCharType="separate"/>
    </w:r>
    <w:r w:rsidR="00A44249">
      <w:rPr>
        <w:noProof/>
      </w:rPr>
      <w:t>7</w:t>
    </w:r>
    <w:r>
      <w:rPr>
        <w:noProof/>
      </w:rPr>
      <w:fldChar w:fldCharType="end"/>
    </w:r>
  </w:p>
  <w:p w:rsidR="00C73B12" w:rsidRDefault="00C73B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49" w:rsidRDefault="00D45B49" w:rsidP="00F9484A">
      <w:pPr>
        <w:spacing w:after="0" w:line="240" w:lineRule="auto"/>
      </w:pPr>
      <w:r>
        <w:separator/>
      </w:r>
    </w:p>
  </w:footnote>
  <w:footnote w:type="continuationSeparator" w:id="0">
    <w:p w:rsidR="00D45B49" w:rsidRDefault="00D45B49" w:rsidP="00F9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320"/>
    <w:multiLevelType w:val="hybridMultilevel"/>
    <w:tmpl w:val="6EFE7CF0"/>
    <w:lvl w:ilvl="0" w:tplc="53601B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800"/>
    <w:multiLevelType w:val="hybridMultilevel"/>
    <w:tmpl w:val="FA0C578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534F1"/>
    <w:multiLevelType w:val="hybridMultilevel"/>
    <w:tmpl w:val="969081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C0AD2"/>
    <w:multiLevelType w:val="hybridMultilevel"/>
    <w:tmpl w:val="D9A2AF46"/>
    <w:lvl w:ilvl="0" w:tplc="84AC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B12"/>
    <w:rsid w:val="000746E4"/>
    <w:rsid w:val="00124AC0"/>
    <w:rsid w:val="00373842"/>
    <w:rsid w:val="004D283D"/>
    <w:rsid w:val="005257AF"/>
    <w:rsid w:val="00576D79"/>
    <w:rsid w:val="0074043F"/>
    <w:rsid w:val="007415C4"/>
    <w:rsid w:val="008309DC"/>
    <w:rsid w:val="00861A03"/>
    <w:rsid w:val="0093495D"/>
    <w:rsid w:val="00A44249"/>
    <w:rsid w:val="00A460E8"/>
    <w:rsid w:val="00B26EE2"/>
    <w:rsid w:val="00BF3127"/>
    <w:rsid w:val="00C50C2B"/>
    <w:rsid w:val="00C73B12"/>
    <w:rsid w:val="00D3290F"/>
    <w:rsid w:val="00D45B49"/>
    <w:rsid w:val="00DB5A89"/>
    <w:rsid w:val="00E619EB"/>
    <w:rsid w:val="00E96AA6"/>
    <w:rsid w:val="00EE082C"/>
    <w:rsid w:val="00F51263"/>
    <w:rsid w:val="00F9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C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0C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50C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2B"/>
    <w:pPr>
      <w:ind w:left="720"/>
      <w:contextualSpacing/>
    </w:pPr>
  </w:style>
  <w:style w:type="paragraph" w:styleId="Bezodstpw">
    <w:name w:val="No Spacing"/>
    <w:uiPriority w:val="1"/>
    <w:qFormat/>
    <w:rsid w:val="00C50C2B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C50C2B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zPZ%202021%20Certyfikat\plan%20dzia&#322;a&#324;%20SZPZ%20%202021-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działań SZPZ  2021-2022</Template>
  <TotalTime>0</TotalTime>
  <Pages>7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zsgs.s.galazka</cp:lastModifiedBy>
  <cp:revision>2</cp:revision>
  <dcterms:created xsi:type="dcterms:W3CDTF">2024-03-06T15:39:00Z</dcterms:created>
  <dcterms:modified xsi:type="dcterms:W3CDTF">2024-03-06T15:39:00Z</dcterms:modified>
</cp:coreProperties>
</file>